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0C" w:rsidRDefault="00337ED6" w:rsidP="007D373E">
      <w:pPr>
        <w:jc w:val="right"/>
      </w:pPr>
      <w:r>
        <w:t>П</w:t>
      </w:r>
      <w:r w:rsidR="007D373E">
        <w:t xml:space="preserve">роект </w:t>
      </w:r>
    </w:p>
    <w:p w:rsidR="007D373E" w:rsidRDefault="007D373E" w:rsidP="007D373E">
      <w:pPr>
        <w:jc w:val="right"/>
      </w:pPr>
    </w:p>
    <w:p w:rsidR="007D373E" w:rsidRDefault="007D373E" w:rsidP="007D373E">
      <w:pPr>
        <w:rPr>
          <w:b/>
        </w:rPr>
      </w:pPr>
      <w:r w:rsidRPr="007D373E">
        <w:rPr>
          <w:b/>
        </w:rPr>
        <w:t xml:space="preserve">      ПРАВИТЕЛЬСТВО ЛЕНИНГРАДСКОЙ ОБЛАСТИ</w:t>
      </w:r>
    </w:p>
    <w:p w:rsidR="007D373E" w:rsidRDefault="007D373E" w:rsidP="007D373E">
      <w:pPr>
        <w:rPr>
          <w:b/>
        </w:rPr>
      </w:pPr>
    </w:p>
    <w:p w:rsidR="007D373E" w:rsidRDefault="007D373E" w:rsidP="007D373E">
      <w:pPr>
        <w:jc w:val="center"/>
        <w:rPr>
          <w:b/>
        </w:rPr>
      </w:pPr>
      <w:r>
        <w:rPr>
          <w:b/>
        </w:rPr>
        <w:t>ПОСТАНОВЛЕНИЕ</w:t>
      </w:r>
    </w:p>
    <w:p w:rsidR="007D373E" w:rsidRDefault="007D373E" w:rsidP="007D373E">
      <w:pPr>
        <w:jc w:val="center"/>
        <w:rPr>
          <w:b/>
        </w:rPr>
      </w:pPr>
    </w:p>
    <w:p w:rsidR="007D373E" w:rsidRPr="007D373E" w:rsidRDefault="007D373E" w:rsidP="007D373E">
      <w:pPr>
        <w:rPr>
          <w:b/>
        </w:rPr>
      </w:pPr>
      <w:r>
        <w:rPr>
          <w:b/>
        </w:rPr>
        <w:t xml:space="preserve">          от «____» ______________ 2021 года № __________</w:t>
      </w:r>
    </w:p>
    <w:p w:rsidR="00D5450C" w:rsidRPr="007D373E" w:rsidRDefault="00D5450C">
      <w:pPr>
        <w:rPr>
          <w:b/>
        </w:rPr>
      </w:pPr>
    </w:p>
    <w:p w:rsidR="00D5450C" w:rsidRDefault="00D5450C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E41074" w:rsidRDefault="00333639" w:rsidP="00E4107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</w:t>
            </w:r>
            <w:r w:rsidRPr="00333639">
              <w:rPr>
                <w:b/>
                <w:szCs w:val="28"/>
              </w:rPr>
              <w:t>в постановление Правительства Ленинградской области от 17 апреля 2020 года № 213</w:t>
            </w:r>
            <w:r>
              <w:rPr>
                <w:szCs w:val="28"/>
              </w:rPr>
              <w:t xml:space="preserve"> </w:t>
            </w:r>
            <w:r w:rsidRPr="00333639">
              <w:rPr>
                <w:b/>
                <w:szCs w:val="28"/>
              </w:rPr>
              <w:t>«</w:t>
            </w:r>
            <w:r w:rsidR="00E41074" w:rsidRPr="00445A65">
              <w:rPr>
                <w:b/>
                <w:szCs w:val="28"/>
              </w:rPr>
              <w:t xml:space="preserve">О предоставлении права бесплатного проезда </w:t>
            </w:r>
          </w:p>
          <w:p w:rsidR="00D65E87" w:rsidRDefault="00E41074" w:rsidP="00E4107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445A65">
              <w:rPr>
                <w:b/>
                <w:szCs w:val="28"/>
              </w:rPr>
              <w:t xml:space="preserve">и об утверждении Порядка предоставления из областного бюджета Ленинградской области субсидии на возмещение (компенсацию) организациям железнодорожного транспорта потерь в доходах, возникающих в результате предоставления права бесплатного проезда ветеранам Великой Отечественной войны и сопровождающим </w:t>
            </w:r>
          </w:p>
          <w:p w:rsidR="00D65E87" w:rsidRDefault="00E41074" w:rsidP="00E4107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445A65">
              <w:rPr>
                <w:b/>
                <w:szCs w:val="28"/>
              </w:rPr>
              <w:t xml:space="preserve">их лицам железнодорожным транспортом общего пользования в пригородном сообщении по территории Ленинградской области в период празднования </w:t>
            </w:r>
            <w:r w:rsidR="00462AFA">
              <w:rPr>
                <w:b/>
                <w:szCs w:val="28"/>
              </w:rPr>
              <w:t xml:space="preserve">75-летия годовщины </w:t>
            </w:r>
            <w:r w:rsidRPr="00445A65">
              <w:rPr>
                <w:b/>
                <w:szCs w:val="28"/>
              </w:rPr>
              <w:t>Победы в Великой Отечественной войне</w:t>
            </w:r>
            <w:r>
              <w:rPr>
                <w:b/>
                <w:szCs w:val="28"/>
              </w:rPr>
              <w:t xml:space="preserve">, </w:t>
            </w:r>
          </w:p>
          <w:p w:rsidR="00D5450C" w:rsidRDefault="00E41074" w:rsidP="005A45B9">
            <w:pPr>
              <w:autoSpaceDE w:val="0"/>
              <w:autoSpaceDN w:val="0"/>
              <w:adjustRightInd w:val="0"/>
              <w:ind w:firstLine="0"/>
              <w:jc w:val="center"/>
            </w:pPr>
            <w:r w:rsidRPr="00445A65">
              <w:rPr>
                <w:b/>
                <w:szCs w:val="28"/>
              </w:rPr>
              <w:t xml:space="preserve">в рамках государственной программы </w:t>
            </w:r>
            <w:r w:rsidR="005A45B9">
              <w:rPr>
                <w:b/>
                <w:szCs w:val="28"/>
              </w:rPr>
              <w:t>Ленинградской области «</w:t>
            </w:r>
            <w:r w:rsidRPr="00445A65">
              <w:rPr>
                <w:b/>
                <w:szCs w:val="28"/>
              </w:rPr>
              <w:t>Социальная поддержка отдельных категорий граждан  в Ленинградской области</w:t>
            </w:r>
            <w:r w:rsidR="005A45B9">
              <w:rPr>
                <w:b/>
                <w:szCs w:val="28"/>
              </w:rPr>
              <w:t>»</w:t>
            </w:r>
          </w:p>
        </w:tc>
      </w:tr>
    </w:tbl>
    <w:p w:rsidR="00D5450C" w:rsidRDefault="00D5450C" w:rsidP="00E41074">
      <w:pPr>
        <w:shd w:val="clear" w:color="auto" w:fill="FFFFFF"/>
        <w:rPr>
          <w:snapToGrid w:val="0"/>
        </w:rPr>
      </w:pPr>
    </w:p>
    <w:p w:rsidR="00E41074" w:rsidRDefault="00333639" w:rsidP="00F449A0">
      <w:pPr>
        <w:autoSpaceDE w:val="0"/>
        <w:autoSpaceDN w:val="0"/>
        <w:adjustRightInd w:val="0"/>
        <w:spacing w:before="100"/>
        <w:ind w:firstLine="539"/>
        <w:rPr>
          <w:szCs w:val="28"/>
        </w:rPr>
      </w:pPr>
      <w:r>
        <w:rPr>
          <w:szCs w:val="28"/>
        </w:rPr>
        <w:t xml:space="preserve">В целях приведения нормативных правовых актов Ленинградской области в соответствие  с действующим законодательством </w:t>
      </w:r>
      <w:r w:rsidR="00E41074" w:rsidRPr="00422B5A">
        <w:rPr>
          <w:szCs w:val="28"/>
        </w:rPr>
        <w:t>Прав</w:t>
      </w:r>
      <w:r>
        <w:rPr>
          <w:szCs w:val="28"/>
        </w:rPr>
        <w:t>ительство Ленинградской области</w:t>
      </w:r>
      <w:r w:rsidR="00D65E87">
        <w:rPr>
          <w:szCs w:val="28"/>
        </w:rPr>
        <w:t xml:space="preserve">  </w:t>
      </w:r>
      <w:proofErr w:type="gramStart"/>
      <w:r w:rsidR="00E41074" w:rsidRPr="00422B5A">
        <w:rPr>
          <w:szCs w:val="28"/>
        </w:rPr>
        <w:t>п</w:t>
      </w:r>
      <w:proofErr w:type="gramEnd"/>
      <w:r w:rsidR="00E41074">
        <w:rPr>
          <w:szCs w:val="28"/>
        </w:rPr>
        <w:t xml:space="preserve"> </w:t>
      </w:r>
      <w:r w:rsidR="00E41074" w:rsidRPr="00422B5A">
        <w:rPr>
          <w:szCs w:val="28"/>
        </w:rPr>
        <w:t>о</w:t>
      </w:r>
      <w:r w:rsidR="00E41074">
        <w:rPr>
          <w:szCs w:val="28"/>
        </w:rPr>
        <w:t xml:space="preserve"> </w:t>
      </w:r>
      <w:r w:rsidR="00E41074" w:rsidRPr="00422B5A">
        <w:rPr>
          <w:szCs w:val="28"/>
        </w:rPr>
        <w:t>с</w:t>
      </w:r>
      <w:r w:rsidR="00E41074">
        <w:rPr>
          <w:szCs w:val="28"/>
        </w:rPr>
        <w:t xml:space="preserve"> </w:t>
      </w:r>
      <w:r w:rsidR="00E41074" w:rsidRPr="00422B5A">
        <w:rPr>
          <w:szCs w:val="28"/>
        </w:rPr>
        <w:t>т</w:t>
      </w:r>
      <w:r w:rsidR="00E41074">
        <w:rPr>
          <w:szCs w:val="28"/>
        </w:rPr>
        <w:t xml:space="preserve"> </w:t>
      </w:r>
      <w:r w:rsidR="00E41074" w:rsidRPr="00422B5A">
        <w:rPr>
          <w:szCs w:val="28"/>
        </w:rPr>
        <w:t>а</w:t>
      </w:r>
      <w:r w:rsidR="00E41074">
        <w:rPr>
          <w:szCs w:val="28"/>
        </w:rPr>
        <w:t xml:space="preserve"> </w:t>
      </w:r>
      <w:r w:rsidR="00E41074" w:rsidRPr="00422B5A">
        <w:rPr>
          <w:szCs w:val="28"/>
        </w:rPr>
        <w:t>н</w:t>
      </w:r>
      <w:r w:rsidR="00E41074">
        <w:rPr>
          <w:szCs w:val="28"/>
        </w:rPr>
        <w:t xml:space="preserve"> </w:t>
      </w:r>
      <w:r w:rsidR="00E41074" w:rsidRPr="00422B5A">
        <w:rPr>
          <w:szCs w:val="28"/>
        </w:rPr>
        <w:t>о</w:t>
      </w:r>
      <w:r w:rsidR="00E41074">
        <w:rPr>
          <w:szCs w:val="28"/>
        </w:rPr>
        <w:t xml:space="preserve"> </w:t>
      </w:r>
      <w:r w:rsidR="00E41074" w:rsidRPr="00422B5A">
        <w:rPr>
          <w:szCs w:val="28"/>
        </w:rPr>
        <w:t>в</w:t>
      </w:r>
      <w:r w:rsidR="00E41074">
        <w:rPr>
          <w:szCs w:val="28"/>
        </w:rPr>
        <w:t xml:space="preserve"> </w:t>
      </w:r>
      <w:r w:rsidR="00E41074" w:rsidRPr="00422B5A">
        <w:rPr>
          <w:szCs w:val="28"/>
        </w:rPr>
        <w:t>л</w:t>
      </w:r>
      <w:r w:rsidR="00E41074">
        <w:rPr>
          <w:szCs w:val="28"/>
        </w:rPr>
        <w:t xml:space="preserve"> </w:t>
      </w:r>
      <w:r w:rsidR="00E41074" w:rsidRPr="00422B5A">
        <w:rPr>
          <w:szCs w:val="28"/>
        </w:rPr>
        <w:t>я</w:t>
      </w:r>
      <w:r w:rsidR="00E41074">
        <w:rPr>
          <w:szCs w:val="28"/>
        </w:rPr>
        <w:t xml:space="preserve"> </w:t>
      </w:r>
      <w:r w:rsidR="00E41074" w:rsidRPr="00422B5A">
        <w:rPr>
          <w:szCs w:val="28"/>
        </w:rPr>
        <w:t>е</w:t>
      </w:r>
      <w:r w:rsidR="00E41074">
        <w:rPr>
          <w:szCs w:val="28"/>
        </w:rPr>
        <w:t xml:space="preserve"> </w:t>
      </w:r>
      <w:r w:rsidR="00E41074" w:rsidRPr="00422B5A">
        <w:rPr>
          <w:szCs w:val="28"/>
        </w:rPr>
        <w:t>т</w:t>
      </w:r>
      <w:r w:rsidR="00E41074">
        <w:rPr>
          <w:szCs w:val="28"/>
        </w:rPr>
        <w:t xml:space="preserve"> </w:t>
      </w:r>
      <w:r w:rsidR="00E41074" w:rsidRPr="00422B5A">
        <w:rPr>
          <w:szCs w:val="28"/>
        </w:rPr>
        <w:t>:</w:t>
      </w:r>
    </w:p>
    <w:p w:rsidR="00337ED6" w:rsidRDefault="0074541B" w:rsidP="00F449A0">
      <w:pPr>
        <w:numPr>
          <w:ilvl w:val="0"/>
          <w:numId w:val="9"/>
        </w:numPr>
        <w:autoSpaceDE w:val="0"/>
        <w:autoSpaceDN w:val="0"/>
        <w:adjustRightInd w:val="0"/>
        <w:spacing w:before="100"/>
        <w:ind w:left="0" w:firstLine="539"/>
        <w:rPr>
          <w:szCs w:val="28"/>
        </w:rPr>
      </w:pPr>
      <w:r w:rsidRPr="00337ED6">
        <w:rPr>
          <w:szCs w:val="28"/>
        </w:rPr>
        <w:t xml:space="preserve">Внести </w:t>
      </w:r>
      <w:r w:rsidR="00337ED6">
        <w:rPr>
          <w:szCs w:val="28"/>
        </w:rPr>
        <w:t>в постановление</w:t>
      </w:r>
      <w:r w:rsidR="00337ED6" w:rsidRPr="00337ED6">
        <w:rPr>
          <w:szCs w:val="28"/>
        </w:rPr>
        <w:t xml:space="preserve"> Прав</w:t>
      </w:r>
      <w:r w:rsidR="00337ED6">
        <w:rPr>
          <w:szCs w:val="28"/>
        </w:rPr>
        <w:t>ительства Ленинградской области от 17 апреля 2020</w:t>
      </w:r>
      <w:r w:rsidR="00337ED6" w:rsidRPr="00337ED6">
        <w:rPr>
          <w:szCs w:val="28"/>
        </w:rPr>
        <w:t xml:space="preserve"> года №</w:t>
      </w:r>
      <w:r w:rsidR="00337ED6">
        <w:rPr>
          <w:szCs w:val="28"/>
        </w:rPr>
        <w:t xml:space="preserve"> 213 «</w:t>
      </w:r>
      <w:r w:rsidRPr="00337ED6">
        <w:rPr>
          <w:szCs w:val="28"/>
        </w:rPr>
        <w:t>О предоставлении права бесплатного проезда и об утверждении Порядка предоставления из областного бюджета Ленинградской области субсидии на возмещение (компенсацию) организациям железнодорожного транспорта потерь в доходах,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 в период празднования 75-летия годовщины Победы в Великой Отечественной войне, в рамках государственной п</w:t>
      </w:r>
      <w:r w:rsidR="00337ED6">
        <w:rPr>
          <w:szCs w:val="28"/>
        </w:rPr>
        <w:t>рограммы Ленинградской области «</w:t>
      </w:r>
      <w:r w:rsidRPr="00337ED6">
        <w:rPr>
          <w:szCs w:val="28"/>
        </w:rPr>
        <w:t>Социальная поддержка отдельных категорий г</w:t>
      </w:r>
      <w:r w:rsidR="00337ED6">
        <w:rPr>
          <w:szCs w:val="28"/>
        </w:rPr>
        <w:t>раждан  в Ленинградской области» следующие изменения:</w:t>
      </w:r>
    </w:p>
    <w:p w:rsidR="005A45B9" w:rsidRDefault="002F23C0" w:rsidP="00F449A0">
      <w:pPr>
        <w:autoSpaceDE w:val="0"/>
        <w:autoSpaceDN w:val="0"/>
        <w:adjustRightInd w:val="0"/>
        <w:spacing w:before="100"/>
        <w:ind w:firstLine="539"/>
        <w:rPr>
          <w:szCs w:val="28"/>
        </w:rPr>
      </w:pPr>
      <w:r>
        <w:rPr>
          <w:szCs w:val="28"/>
        </w:rPr>
        <w:t>1.1. Н</w:t>
      </w:r>
      <w:r w:rsidR="00337ED6">
        <w:rPr>
          <w:szCs w:val="28"/>
        </w:rPr>
        <w:t xml:space="preserve">аименование </w:t>
      </w:r>
      <w:r w:rsidR="005A45B9">
        <w:rPr>
          <w:szCs w:val="28"/>
        </w:rPr>
        <w:t>изложить в следующей редакции:</w:t>
      </w:r>
      <w:r w:rsidR="002D2118">
        <w:rPr>
          <w:szCs w:val="28"/>
        </w:rPr>
        <w:t xml:space="preserve"> </w:t>
      </w:r>
      <w:proofErr w:type="gramStart"/>
      <w:r w:rsidR="005A45B9" w:rsidRPr="005A45B9">
        <w:rPr>
          <w:szCs w:val="28"/>
        </w:rPr>
        <w:t xml:space="preserve">«О предоставлении права бесплатного проезда и об утверждении Порядка </w:t>
      </w:r>
      <w:r w:rsidR="005A45B9" w:rsidRPr="005A45B9">
        <w:rPr>
          <w:szCs w:val="28"/>
        </w:rPr>
        <w:lastRenderedPageBreak/>
        <w:t xml:space="preserve">предоставления из областного бюджета Ленинградской области субсидии на возмещение (компенсацию) организациям железнодорожного транспорта потерь в доходах,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 в период празднования </w:t>
      </w:r>
      <w:r w:rsidR="005A45B9" w:rsidRPr="000B5BD6">
        <w:rPr>
          <w:szCs w:val="28"/>
        </w:rPr>
        <w:t>Дня Победы в Великой Отечественной войне</w:t>
      </w:r>
      <w:proofErr w:type="gramEnd"/>
      <w:r w:rsidR="005A45B9" w:rsidRPr="000B5BD6">
        <w:rPr>
          <w:szCs w:val="28"/>
        </w:rPr>
        <w:t>, в рамках государственной</w:t>
      </w:r>
      <w:r w:rsidR="005A45B9" w:rsidRPr="005A45B9">
        <w:rPr>
          <w:szCs w:val="28"/>
        </w:rPr>
        <w:t xml:space="preserve"> программы </w:t>
      </w:r>
      <w:r w:rsidR="005A45B9">
        <w:rPr>
          <w:szCs w:val="28"/>
        </w:rPr>
        <w:t>Ленинградской области «</w:t>
      </w:r>
      <w:r w:rsidR="005A45B9" w:rsidRPr="005A45B9">
        <w:rPr>
          <w:szCs w:val="28"/>
        </w:rPr>
        <w:t>Социальная поддержка отдельных категорий граждан  в Ленинградской области</w:t>
      </w:r>
      <w:r w:rsidR="005A45B9">
        <w:rPr>
          <w:szCs w:val="28"/>
        </w:rPr>
        <w:t>»;</w:t>
      </w:r>
    </w:p>
    <w:p w:rsidR="005A45B9" w:rsidRDefault="002F23C0" w:rsidP="00F449A0">
      <w:pPr>
        <w:autoSpaceDE w:val="0"/>
        <w:autoSpaceDN w:val="0"/>
        <w:adjustRightInd w:val="0"/>
        <w:spacing w:before="100"/>
        <w:ind w:firstLine="539"/>
        <w:rPr>
          <w:szCs w:val="28"/>
        </w:rPr>
      </w:pPr>
      <w:r>
        <w:rPr>
          <w:szCs w:val="28"/>
        </w:rPr>
        <w:t>1.2. В</w:t>
      </w:r>
      <w:r w:rsidR="002D2118">
        <w:rPr>
          <w:szCs w:val="28"/>
        </w:rPr>
        <w:t xml:space="preserve"> пункте 1 </w:t>
      </w:r>
      <w:r w:rsidR="0088105A">
        <w:rPr>
          <w:szCs w:val="28"/>
        </w:rPr>
        <w:t>слова</w:t>
      </w:r>
      <w:r w:rsidR="002D2118">
        <w:rPr>
          <w:szCs w:val="28"/>
        </w:rPr>
        <w:t xml:space="preserve"> «в период с 3 по 12 м</w:t>
      </w:r>
      <w:r w:rsidR="0088105A">
        <w:rPr>
          <w:szCs w:val="28"/>
        </w:rPr>
        <w:t xml:space="preserve">ая 2020 года» заменить словами «в период с </w:t>
      </w:r>
      <w:r w:rsidR="002D2118">
        <w:rPr>
          <w:szCs w:val="28"/>
        </w:rPr>
        <w:t>3 по 12 мая 2021 года»;</w:t>
      </w:r>
    </w:p>
    <w:p w:rsidR="00CC3ED6" w:rsidRDefault="002F23C0" w:rsidP="00F449A0">
      <w:pPr>
        <w:autoSpaceDE w:val="0"/>
        <w:autoSpaceDN w:val="0"/>
        <w:adjustRightInd w:val="0"/>
        <w:spacing w:before="100"/>
        <w:ind w:firstLine="539"/>
        <w:rPr>
          <w:szCs w:val="28"/>
        </w:rPr>
      </w:pPr>
      <w:r>
        <w:rPr>
          <w:szCs w:val="28"/>
        </w:rPr>
        <w:t>1.3. П</w:t>
      </w:r>
      <w:r w:rsidR="002D2118">
        <w:rPr>
          <w:szCs w:val="28"/>
        </w:rPr>
        <w:t>ункт 2 изложить в следующей редакции: «</w:t>
      </w:r>
      <w:r w:rsidR="002D2C5D" w:rsidRPr="00056251">
        <w:rPr>
          <w:szCs w:val="28"/>
        </w:rPr>
        <w:t xml:space="preserve">2. </w:t>
      </w:r>
      <w:proofErr w:type="gramStart"/>
      <w:r w:rsidR="00CC3ED6" w:rsidRPr="00422B5A">
        <w:rPr>
          <w:szCs w:val="28"/>
        </w:rPr>
        <w:t xml:space="preserve">Утвердить прилагаемый </w:t>
      </w:r>
      <w:r w:rsidR="00CC3ED6" w:rsidRPr="00FA5F80">
        <w:rPr>
          <w:szCs w:val="28"/>
        </w:rPr>
        <w:t xml:space="preserve">Порядок </w:t>
      </w:r>
      <w:r w:rsidR="00CC3ED6">
        <w:rPr>
          <w:szCs w:val="28"/>
        </w:rPr>
        <w:t>предоставления из областного бюджета Ленинградской области субсидии на возмещение (компенсацию</w:t>
      </w:r>
      <w:r w:rsidR="00CC3ED6" w:rsidRPr="00FA5F80">
        <w:rPr>
          <w:szCs w:val="28"/>
        </w:rPr>
        <w:t>) организациям железнодорожного транспорта потерь в доходах, возника</w:t>
      </w:r>
      <w:r w:rsidR="00CC3ED6">
        <w:rPr>
          <w:szCs w:val="28"/>
        </w:rPr>
        <w:t>ющих в результате предоставления</w:t>
      </w:r>
      <w:r w:rsidR="00CC3ED6" w:rsidRPr="00FA5F80">
        <w:rPr>
          <w:szCs w:val="28"/>
        </w:rPr>
        <w:t xml:space="preserve"> права бесплат</w:t>
      </w:r>
      <w:r w:rsidR="00CC3ED6">
        <w:rPr>
          <w:szCs w:val="28"/>
        </w:rPr>
        <w:t>ного проезда ветеранам Великой О</w:t>
      </w:r>
      <w:r w:rsidR="00CC3ED6" w:rsidRPr="00FA5F80">
        <w:rPr>
          <w:szCs w:val="28"/>
        </w:rPr>
        <w:t xml:space="preserve">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 в период празднования </w:t>
      </w:r>
      <w:r w:rsidR="00CC3ED6" w:rsidRPr="000B5BD6">
        <w:rPr>
          <w:szCs w:val="28"/>
        </w:rPr>
        <w:t>Дня Победы в Великой Отечественной войне</w:t>
      </w:r>
      <w:r w:rsidR="00CC3ED6" w:rsidRPr="00FA5F80">
        <w:rPr>
          <w:szCs w:val="28"/>
        </w:rPr>
        <w:t xml:space="preserve"> </w:t>
      </w:r>
      <w:r w:rsidR="00CC3ED6" w:rsidRPr="00644D0B">
        <w:rPr>
          <w:szCs w:val="28"/>
        </w:rPr>
        <w:t xml:space="preserve">в рамках государственной программы </w:t>
      </w:r>
      <w:r w:rsidR="00CC3ED6">
        <w:rPr>
          <w:szCs w:val="28"/>
        </w:rPr>
        <w:t>Ленинградской области</w:t>
      </w:r>
      <w:proofErr w:type="gramEnd"/>
      <w:r w:rsidR="00CC3ED6">
        <w:rPr>
          <w:szCs w:val="28"/>
        </w:rPr>
        <w:t xml:space="preserve"> </w:t>
      </w:r>
      <w:r w:rsidR="00CC3ED6" w:rsidRPr="00644D0B">
        <w:rPr>
          <w:szCs w:val="28"/>
        </w:rPr>
        <w:t>«Социальная поддержка отдельных категорий г</w:t>
      </w:r>
      <w:r w:rsidR="00CC3ED6">
        <w:rPr>
          <w:szCs w:val="28"/>
        </w:rPr>
        <w:t>раждан в Ленинградской области»;</w:t>
      </w:r>
    </w:p>
    <w:p w:rsidR="00CC3ED6" w:rsidRDefault="00977541" w:rsidP="00F449A0">
      <w:pPr>
        <w:autoSpaceDE w:val="0"/>
        <w:autoSpaceDN w:val="0"/>
        <w:adjustRightInd w:val="0"/>
        <w:spacing w:before="100"/>
        <w:ind w:firstLine="539"/>
        <w:rPr>
          <w:szCs w:val="28"/>
        </w:rPr>
      </w:pPr>
      <w:r>
        <w:rPr>
          <w:szCs w:val="28"/>
        </w:rPr>
        <w:t>1.4. В</w:t>
      </w:r>
      <w:r w:rsidR="0088105A">
        <w:rPr>
          <w:szCs w:val="28"/>
        </w:rPr>
        <w:t xml:space="preserve"> пункте 3</w:t>
      </w:r>
      <w:r w:rsidR="00CC3ED6">
        <w:rPr>
          <w:szCs w:val="28"/>
        </w:rPr>
        <w:t xml:space="preserve"> </w:t>
      </w:r>
      <w:r w:rsidR="00CC3ED6" w:rsidRPr="00712657">
        <w:rPr>
          <w:szCs w:val="28"/>
        </w:rPr>
        <w:t>слова «по строительству и жилищно-коммунальному хозяйству» заменить словами «по транспорту и топл</w:t>
      </w:r>
      <w:r w:rsidR="00CC3ED6">
        <w:rPr>
          <w:szCs w:val="28"/>
        </w:rPr>
        <w:t>ивно-энергетическому комплексу»</w:t>
      </w:r>
      <w:r>
        <w:rPr>
          <w:szCs w:val="28"/>
        </w:rPr>
        <w:t>;</w:t>
      </w:r>
    </w:p>
    <w:p w:rsidR="007A57DE" w:rsidRDefault="00977541" w:rsidP="00F449A0">
      <w:pPr>
        <w:autoSpaceDE w:val="0"/>
        <w:autoSpaceDN w:val="0"/>
        <w:adjustRightInd w:val="0"/>
        <w:spacing w:before="100"/>
        <w:ind w:firstLine="539"/>
        <w:rPr>
          <w:szCs w:val="28"/>
        </w:rPr>
      </w:pPr>
      <w:r>
        <w:rPr>
          <w:szCs w:val="28"/>
        </w:rPr>
        <w:t>1.5</w:t>
      </w:r>
      <w:r w:rsidRPr="004F1F8B">
        <w:rPr>
          <w:szCs w:val="28"/>
        </w:rPr>
        <w:t xml:space="preserve">. </w:t>
      </w:r>
      <w:proofErr w:type="gramStart"/>
      <w:r w:rsidR="007A57DE" w:rsidRPr="004F1F8B">
        <w:rPr>
          <w:szCs w:val="28"/>
        </w:rPr>
        <w:t>В приложении (</w:t>
      </w:r>
      <w:hyperlink r:id="rId9" w:history="1">
        <w:r w:rsidR="007A57DE" w:rsidRPr="004F1F8B">
          <w:rPr>
            <w:szCs w:val="28"/>
          </w:rPr>
          <w:t>Порядок</w:t>
        </w:r>
      </w:hyperlink>
      <w:r w:rsidR="007A57DE" w:rsidRPr="004F1F8B">
        <w:rPr>
          <w:szCs w:val="28"/>
        </w:rPr>
        <w:t xml:space="preserve"> предоставления из областного бюджета Ленинградской области субсидии на возмещение (компенсацию) организациям железнодорожного транспорта потерь в доходах,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 в период празднования 75-летия годовщины Победы в Великой Отечественной войне, в рамках государственной программы Ленинградской</w:t>
      </w:r>
      <w:proofErr w:type="gramEnd"/>
      <w:r w:rsidR="007A57DE" w:rsidRPr="004F1F8B">
        <w:rPr>
          <w:szCs w:val="28"/>
        </w:rPr>
        <w:t xml:space="preserve"> области "Социальная поддержка отдельных категорий граждан в Ленинградской области"):</w:t>
      </w:r>
    </w:p>
    <w:p w:rsidR="003512A1" w:rsidRDefault="007A57DE" w:rsidP="00F449A0">
      <w:pPr>
        <w:autoSpaceDE w:val="0"/>
        <w:autoSpaceDN w:val="0"/>
        <w:adjustRightInd w:val="0"/>
        <w:spacing w:before="100"/>
        <w:ind w:firstLine="539"/>
        <w:rPr>
          <w:szCs w:val="28"/>
        </w:rPr>
      </w:pPr>
      <w:r>
        <w:rPr>
          <w:szCs w:val="28"/>
        </w:rPr>
        <w:t>н</w:t>
      </w:r>
      <w:r w:rsidR="00977541">
        <w:rPr>
          <w:szCs w:val="28"/>
        </w:rPr>
        <w:t>аименование изложить в следующей редакции</w:t>
      </w:r>
      <w:r w:rsidR="003512A1">
        <w:rPr>
          <w:szCs w:val="28"/>
        </w:rPr>
        <w:t xml:space="preserve">: </w:t>
      </w:r>
      <w:proofErr w:type="gramStart"/>
      <w:r w:rsidR="003512A1">
        <w:rPr>
          <w:szCs w:val="28"/>
        </w:rPr>
        <w:t>«Порядок предоставления из областного бюджета Ленинградской области субсидии на возмещение (компенсацию</w:t>
      </w:r>
      <w:r w:rsidR="003512A1" w:rsidRPr="00FA5F80">
        <w:rPr>
          <w:szCs w:val="28"/>
        </w:rPr>
        <w:t>) организаци</w:t>
      </w:r>
      <w:r w:rsidR="003512A1" w:rsidRPr="00992290">
        <w:rPr>
          <w:szCs w:val="28"/>
        </w:rPr>
        <w:t>ям</w:t>
      </w:r>
      <w:r w:rsidR="003512A1" w:rsidRPr="00FA5F80">
        <w:rPr>
          <w:szCs w:val="28"/>
        </w:rPr>
        <w:t xml:space="preserve"> железнодорожного транспорта потерь в доходах, возникающих в результате </w:t>
      </w:r>
      <w:r w:rsidR="003512A1">
        <w:rPr>
          <w:szCs w:val="28"/>
        </w:rPr>
        <w:t>предоставления</w:t>
      </w:r>
      <w:r w:rsidR="003512A1" w:rsidRPr="00FA5F80">
        <w:rPr>
          <w:szCs w:val="28"/>
        </w:rPr>
        <w:t xml:space="preserve"> права бесплат</w:t>
      </w:r>
      <w:r w:rsidR="003512A1">
        <w:rPr>
          <w:szCs w:val="28"/>
        </w:rPr>
        <w:t>ного проезда ветеранам Великой О</w:t>
      </w:r>
      <w:r w:rsidR="003512A1" w:rsidRPr="00FA5F80">
        <w:rPr>
          <w:szCs w:val="28"/>
        </w:rPr>
        <w:t xml:space="preserve">течественной войны и сопровождающим их лицам железнодорожным транспортом общего пользования в пригородном сообщении по территории Ленинградской </w:t>
      </w:r>
      <w:r w:rsidR="003512A1" w:rsidRPr="00FA5F80">
        <w:rPr>
          <w:szCs w:val="28"/>
        </w:rPr>
        <w:lastRenderedPageBreak/>
        <w:t xml:space="preserve">области в период празднования </w:t>
      </w:r>
      <w:r w:rsidR="003512A1" w:rsidRPr="000B5BD6">
        <w:rPr>
          <w:szCs w:val="28"/>
        </w:rPr>
        <w:t>Дня Победы в Великой Отечественной войне</w:t>
      </w:r>
      <w:r w:rsidR="003512A1">
        <w:rPr>
          <w:szCs w:val="28"/>
        </w:rPr>
        <w:t>,</w:t>
      </w:r>
      <w:r w:rsidR="003512A1" w:rsidRPr="00FA5F80">
        <w:rPr>
          <w:szCs w:val="28"/>
        </w:rPr>
        <w:t xml:space="preserve"> в рамках государственной программы </w:t>
      </w:r>
      <w:r w:rsidR="003512A1" w:rsidRPr="00532105">
        <w:rPr>
          <w:szCs w:val="28"/>
        </w:rPr>
        <w:t xml:space="preserve">Ленинградской области </w:t>
      </w:r>
      <w:r w:rsidR="003512A1">
        <w:rPr>
          <w:szCs w:val="28"/>
        </w:rPr>
        <w:t>«</w:t>
      </w:r>
      <w:r w:rsidR="003512A1" w:rsidRPr="00FA5F80">
        <w:rPr>
          <w:szCs w:val="28"/>
        </w:rPr>
        <w:t>Социальная поддержка</w:t>
      </w:r>
      <w:proofErr w:type="gramEnd"/>
      <w:r w:rsidR="003512A1" w:rsidRPr="00FA5F80">
        <w:rPr>
          <w:szCs w:val="28"/>
        </w:rPr>
        <w:t xml:space="preserve"> отдельных категорий граждан</w:t>
      </w:r>
      <w:r w:rsidR="003512A1">
        <w:rPr>
          <w:szCs w:val="28"/>
        </w:rPr>
        <w:t xml:space="preserve"> в </w:t>
      </w:r>
      <w:r w:rsidR="003512A1" w:rsidRPr="00FA5F80">
        <w:rPr>
          <w:szCs w:val="28"/>
        </w:rPr>
        <w:t>Ленинградской области</w:t>
      </w:r>
      <w:r w:rsidR="003512A1" w:rsidRPr="004F1F8B">
        <w:rPr>
          <w:szCs w:val="28"/>
        </w:rPr>
        <w:t>»</w:t>
      </w:r>
      <w:r w:rsidR="00271B59" w:rsidRPr="004F1F8B">
        <w:rPr>
          <w:szCs w:val="28"/>
        </w:rPr>
        <w:t>)</w:t>
      </w:r>
      <w:r w:rsidR="003512A1" w:rsidRPr="004F1F8B">
        <w:rPr>
          <w:szCs w:val="28"/>
        </w:rPr>
        <w:t>;</w:t>
      </w:r>
    </w:p>
    <w:p w:rsidR="003512A1" w:rsidRDefault="00DD4F2B" w:rsidP="00F449A0">
      <w:pPr>
        <w:autoSpaceDE w:val="0"/>
        <w:autoSpaceDN w:val="0"/>
        <w:adjustRightInd w:val="0"/>
        <w:spacing w:before="100"/>
        <w:ind w:firstLine="539"/>
        <w:rPr>
          <w:szCs w:val="28"/>
        </w:rPr>
      </w:pPr>
      <w:r>
        <w:rPr>
          <w:szCs w:val="28"/>
        </w:rPr>
        <w:t xml:space="preserve">пункт 1.2. </w:t>
      </w:r>
      <w:r w:rsidR="003512A1">
        <w:rPr>
          <w:szCs w:val="28"/>
        </w:rPr>
        <w:t>изложить в следующей редакции: «</w:t>
      </w:r>
      <w:r w:rsidR="002D2C5D" w:rsidRPr="004F1F8B">
        <w:rPr>
          <w:szCs w:val="28"/>
        </w:rPr>
        <w:t xml:space="preserve">1.2. </w:t>
      </w:r>
      <w:r w:rsidR="003512A1">
        <w:rPr>
          <w:szCs w:val="28"/>
        </w:rPr>
        <w:t>Целью предоставления субсидии является обеспечение бесплатного проезда ветеранов</w:t>
      </w:r>
      <w:r w:rsidR="003512A1" w:rsidRPr="00A21A80">
        <w:rPr>
          <w:szCs w:val="28"/>
        </w:rPr>
        <w:t xml:space="preserve"> Великой Отечественной</w:t>
      </w:r>
      <w:r w:rsidR="003512A1">
        <w:rPr>
          <w:szCs w:val="28"/>
        </w:rPr>
        <w:t xml:space="preserve"> войны и сопровождающих их лиц</w:t>
      </w:r>
      <w:r w:rsidR="003512A1" w:rsidRPr="00A21A80">
        <w:rPr>
          <w:szCs w:val="28"/>
        </w:rPr>
        <w:t xml:space="preserve"> железнодорожным транспортом общего пользования в пригородном сообщении по территории Ленинградской области в период празднования </w:t>
      </w:r>
      <w:r w:rsidR="003512A1" w:rsidRPr="000B5BD6">
        <w:rPr>
          <w:szCs w:val="28"/>
        </w:rPr>
        <w:t>Дня Победы в Великой Отечественной войне</w:t>
      </w:r>
      <w:r w:rsidR="003512A1" w:rsidRPr="00A21A80">
        <w:rPr>
          <w:szCs w:val="28"/>
        </w:rPr>
        <w:t>.</w:t>
      </w:r>
      <w:r w:rsidR="003512A1">
        <w:rPr>
          <w:szCs w:val="28"/>
        </w:rPr>
        <w:t xml:space="preserve"> </w:t>
      </w:r>
      <w:r w:rsidR="003512A1" w:rsidRPr="00A21A80">
        <w:rPr>
          <w:szCs w:val="28"/>
        </w:rPr>
        <w:t xml:space="preserve">Субсидия предоставляется </w:t>
      </w:r>
      <w:r w:rsidR="003512A1">
        <w:rPr>
          <w:szCs w:val="28"/>
        </w:rPr>
        <w:t>получателю субсидии на возмещение</w:t>
      </w:r>
      <w:r w:rsidR="003512A1" w:rsidRPr="00A21A80">
        <w:rPr>
          <w:szCs w:val="28"/>
        </w:rPr>
        <w:t xml:space="preserve"> (компенсации) потерь в доходах,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 в период празднования Дня Побед</w:t>
      </w:r>
      <w:r w:rsidR="0088105A">
        <w:rPr>
          <w:szCs w:val="28"/>
        </w:rPr>
        <w:t>ы в Великой Отечественной войне</w:t>
      </w:r>
      <w:r w:rsidR="003512A1">
        <w:rPr>
          <w:szCs w:val="28"/>
        </w:rPr>
        <w:t>»;</w:t>
      </w:r>
    </w:p>
    <w:p w:rsidR="00BA7735" w:rsidRDefault="007A57DE" w:rsidP="00F449A0">
      <w:pPr>
        <w:autoSpaceDE w:val="0"/>
        <w:autoSpaceDN w:val="0"/>
        <w:adjustRightInd w:val="0"/>
        <w:spacing w:before="100"/>
        <w:ind w:firstLine="539"/>
        <w:rPr>
          <w:szCs w:val="28"/>
        </w:rPr>
      </w:pPr>
      <w:r>
        <w:rPr>
          <w:szCs w:val="28"/>
        </w:rPr>
        <w:t>в</w:t>
      </w:r>
      <w:r w:rsidR="00BA7735">
        <w:rPr>
          <w:szCs w:val="28"/>
        </w:rPr>
        <w:t xml:space="preserve"> пункте 1.3. слова «перевозчик» заменить словами «получатель субсидии»;</w:t>
      </w:r>
    </w:p>
    <w:p w:rsidR="00C63D1F" w:rsidRPr="00C63D1F" w:rsidRDefault="004F1F8B" w:rsidP="00F449A0">
      <w:pPr>
        <w:spacing w:before="100"/>
        <w:ind w:firstLine="539"/>
        <w:rPr>
          <w:rFonts w:eastAsiaTheme="minorHAnsi"/>
          <w:szCs w:val="28"/>
          <w:lang w:eastAsia="en-US"/>
        </w:rPr>
      </w:pPr>
      <w:r>
        <w:rPr>
          <w:szCs w:val="28"/>
        </w:rPr>
        <w:t>в</w:t>
      </w:r>
      <w:r w:rsidR="001F30AB">
        <w:rPr>
          <w:szCs w:val="28"/>
        </w:rPr>
        <w:t xml:space="preserve"> пункте 1.4.</w:t>
      </w:r>
      <w:r w:rsidR="00967B1D">
        <w:rPr>
          <w:szCs w:val="28"/>
        </w:rPr>
        <w:t xml:space="preserve"> </w:t>
      </w:r>
      <w:r w:rsidR="0088105A">
        <w:rPr>
          <w:szCs w:val="28"/>
        </w:rPr>
        <w:t xml:space="preserve">слова </w:t>
      </w:r>
      <w:r w:rsidR="00C63D1F" w:rsidRPr="00C63D1F">
        <w:rPr>
          <w:rFonts w:eastAsiaTheme="minorHAnsi"/>
          <w:szCs w:val="28"/>
          <w:lang w:eastAsia="en-US"/>
        </w:rPr>
        <w:t>«</w:t>
      </w:r>
      <w:r w:rsidR="00BC5236">
        <w:rPr>
          <w:rFonts w:eastAsiaTheme="minorHAnsi"/>
          <w:szCs w:val="28"/>
          <w:lang w:eastAsia="en-US"/>
        </w:rPr>
        <w:t xml:space="preserve">управление Ленинградской области по транспорту </w:t>
      </w:r>
      <w:r w:rsidR="00C63D1F" w:rsidRPr="00C63D1F">
        <w:rPr>
          <w:rFonts w:eastAsiaTheme="minorHAnsi"/>
          <w:szCs w:val="28"/>
          <w:lang w:eastAsia="en-US"/>
        </w:rPr>
        <w:t xml:space="preserve">(далее – Управление)» </w:t>
      </w:r>
      <w:r w:rsidR="00DD4F2B">
        <w:rPr>
          <w:rFonts w:eastAsiaTheme="minorHAnsi"/>
          <w:szCs w:val="28"/>
          <w:lang w:eastAsia="en-US"/>
        </w:rPr>
        <w:t xml:space="preserve">заменить </w:t>
      </w:r>
      <w:r w:rsidR="00C63D1F" w:rsidRPr="00C63D1F">
        <w:rPr>
          <w:rFonts w:eastAsiaTheme="minorHAnsi"/>
          <w:szCs w:val="28"/>
          <w:lang w:eastAsia="en-US"/>
        </w:rPr>
        <w:t>словами «Комитет Ленинградской области по транспорту</w:t>
      </w:r>
      <w:r w:rsidR="00A54D27">
        <w:rPr>
          <w:rFonts w:eastAsiaTheme="minorHAnsi"/>
          <w:szCs w:val="28"/>
          <w:lang w:eastAsia="en-US"/>
        </w:rPr>
        <w:t xml:space="preserve"> </w:t>
      </w:r>
      <w:r w:rsidR="00C63D1F" w:rsidRPr="00C63D1F">
        <w:rPr>
          <w:rFonts w:eastAsiaTheme="minorHAnsi"/>
          <w:szCs w:val="28"/>
          <w:lang w:eastAsia="en-US"/>
        </w:rPr>
        <w:t>(далее - Комитет)»</w:t>
      </w:r>
      <w:r w:rsidR="00C63D1F">
        <w:rPr>
          <w:rFonts w:eastAsiaTheme="minorHAnsi"/>
          <w:szCs w:val="28"/>
          <w:lang w:eastAsia="en-US"/>
        </w:rPr>
        <w:t>;</w:t>
      </w:r>
    </w:p>
    <w:p w:rsidR="00B65326" w:rsidRPr="002A5C35" w:rsidRDefault="004F1F8B" w:rsidP="00F449A0">
      <w:pPr>
        <w:autoSpaceDE w:val="0"/>
        <w:autoSpaceDN w:val="0"/>
        <w:adjustRightInd w:val="0"/>
        <w:spacing w:before="100"/>
        <w:ind w:firstLine="539"/>
        <w:rPr>
          <w:szCs w:val="28"/>
        </w:rPr>
      </w:pPr>
      <w:r>
        <w:rPr>
          <w:szCs w:val="28"/>
        </w:rPr>
        <w:t>в</w:t>
      </w:r>
      <w:r w:rsidR="00B65326">
        <w:rPr>
          <w:szCs w:val="28"/>
        </w:rPr>
        <w:t xml:space="preserve"> подпункте «б» пункта 2.1., пунктах 2.2.-2.5, 2.7-2.10, 2.12, 2.14, 4.1, 4.2, </w:t>
      </w:r>
      <w:r w:rsidR="00B65326" w:rsidRPr="004F1F8B">
        <w:rPr>
          <w:szCs w:val="28"/>
        </w:rPr>
        <w:t>разделе 3 «Требования к отчётности» слово</w:t>
      </w:r>
      <w:r w:rsidR="0088105A" w:rsidRPr="004F1F8B">
        <w:rPr>
          <w:szCs w:val="28"/>
        </w:rPr>
        <w:t xml:space="preserve"> «Управление» заменить словом «К</w:t>
      </w:r>
      <w:r w:rsidR="00D637C0" w:rsidRPr="004F1F8B">
        <w:rPr>
          <w:szCs w:val="28"/>
        </w:rPr>
        <w:t>омитет» в соответствующем падеже</w:t>
      </w:r>
      <w:r w:rsidR="002A5C35" w:rsidRPr="004F1F8B">
        <w:rPr>
          <w:szCs w:val="28"/>
        </w:rPr>
        <w:t>;</w:t>
      </w:r>
    </w:p>
    <w:p w:rsidR="00B65326" w:rsidRDefault="004F1F8B" w:rsidP="00F449A0">
      <w:pPr>
        <w:autoSpaceDE w:val="0"/>
        <w:autoSpaceDN w:val="0"/>
        <w:adjustRightInd w:val="0"/>
        <w:spacing w:before="100"/>
        <w:ind w:firstLine="539"/>
        <w:rPr>
          <w:szCs w:val="28"/>
        </w:rPr>
      </w:pPr>
      <w:proofErr w:type="gramStart"/>
      <w:r>
        <w:rPr>
          <w:szCs w:val="28"/>
        </w:rPr>
        <w:t>п</w:t>
      </w:r>
      <w:r w:rsidR="00B65326">
        <w:rPr>
          <w:szCs w:val="28"/>
        </w:rPr>
        <w:t>одпункт «б» пункта 2.8. изложить в следующей редакции: «</w:t>
      </w:r>
      <w:r w:rsidR="004B505E" w:rsidRPr="004F1F8B">
        <w:rPr>
          <w:szCs w:val="28"/>
        </w:rPr>
        <w:t xml:space="preserve">б) </w:t>
      </w:r>
      <w:r w:rsidR="00B65326" w:rsidRPr="00A21A80">
        <w:rPr>
          <w:szCs w:val="28"/>
        </w:rPr>
        <w:t xml:space="preserve">обязательство получателя субсидии </w:t>
      </w:r>
      <w:r w:rsidR="00967B1D">
        <w:rPr>
          <w:szCs w:val="28"/>
        </w:rPr>
        <w:t>предоставить</w:t>
      </w:r>
      <w:r w:rsidR="00B65326" w:rsidRPr="00A21A80">
        <w:rPr>
          <w:szCs w:val="28"/>
        </w:rPr>
        <w:t xml:space="preserve"> в период с 3 по 12 мая </w:t>
      </w:r>
      <w:r w:rsidR="00967B1D">
        <w:rPr>
          <w:szCs w:val="28"/>
        </w:rPr>
        <w:t xml:space="preserve">2021 года </w:t>
      </w:r>
      <w:r w:rsidR="00B65326" w:rsidRPr="00A21A80">
        <w:rPr>
          <w:szCs w:val="28"/>
        </w:rPr>
        <w:t xml:space="preserve">включительно </w:t>
      </w:r>
      <w:r w:rsidR="00967B1D" w:rsidRPr="00A21A80">
        <w:rPr>
          <w:szCs w:val="28"/>
        </w:rPr>
        <w:t>ветеранам Великой Отечественной войны и сопровождающим их лицам</w:t>
      </w:r>
      <w:r w:rsidR="00967B1D">
        <w:rPr>
          <w:szCs w:val="28"/>
        </w:rPr>
        <w:t>,</w:t>
      </w:r>
      <w:r w:rsidR="00967B1D" w:rsidRPr="00A21A80">
        <w:rPr>
          <w:szCs w:val="28"/>
        </w:rPr>
        <w:t xml:space="preserve"> указанным в пункте 1 </w:t>
      </w:r>
      <w:r>
        <w:rPr>
          <w:szCs w:val="28"/>
        </w:rPr>
        <w:t>п</w:t>
      </w:r>
      <w:r w:rsidR="00967B1D" w:rsidRPr="004F1F8B">
        <w:rPr>
          <w:szCs w:val="28"/>
        </w:rPr>
        <w:t>остановления</w:t>
      </w:r>
      <w:r w:rsidR="00D637C0" w:rsidRPr="004F1F8B">
        <w:rPr>
          <w:szCs w:val="28"/>
        </w:rPr>
        <w:t xml:space="preserve"> Правительства Ленинградской области от 17 апреля 2020 года N 213</w:t>
      </w:r>
      <w:r w:rsidR="00967B1D" w:rsidRPr="004F1F8B">
        <w:rPr>
          <w:szCs w:val="28"/>
        </w:rPr>
        <w:t>,</w:t>
      </w:r>
      <w:r w:rsidR="00967B1D">
        <w:rPr>
          <w:szCs w:val="28"/>
        </w:rPr>
        <w:t xml:space="preserve"> </w:t>
      </w:r>
      <w:r w:rsidR="00B65326" w:rsidRPr="00A21A80">
        <w:rPr>
          <w:szCs w:val="28"/>
        </w:rPr>
        <w:t>бесплатный проезд железнодорожным транспортом общего пользования в пригородном сообщении по территории Ленинградской области</w:t>
      </w:r>
      <w:r>
        <w:rPr>
          <w:szCs w:val="28"/>
        </w:rPr>
        <w:t>;</w:t>
      </w:r>
      <w:r w:rsidR="00967B1D">
        <w:rPr>
          <w:szCs w:val="28"/>
        </w:rPr>
        <w:t>»;</w:t>
      </w:r>
      <w:proofErr w:type="gramEnd"/>
    </w:p>
    <w:p w:rsidR="00977541" w:rsidRDefault="00F449A0" w:rsidP="00F449A0">
      <w:pPr>
        <w:autoSpaceDE w:val="0"/>
        <w:autoSpaceDN w:val="0"/>
        <w:adjustRightInd w:val="0"/>
        <w:spacing w:before="100"/>
        <w:ind w:firstLine="539"/>
        <w:rPr>
          <w:szCs w:val="28"/>
        </w:rPr>
      </w:pPr>
      <w:r>
        <w:rPr>
          <w:szCs w:val="28"/>
        </w:rPr>
        <w:t>в</w:t>
      </w:r>
      <w:r w:rsidR="00967B1D">
        <w:rPr>
          <w:szCs w:val="28"/>
        </w:rPr>
        <w:t xml:space="preserve"> пункте 2.15. слова: «1 июля 2020 года» заменить словами «1 июля 2021 года».</w:t>
      </w:r>
    </w:p>
    <w:p w:rsidR="00CC3ED6" w:rsidRPr="00CC3ED6" w:rsidRDefault="00CC3ED6" w:rsidP="00F449A0">
      <w:pPr>
        <w:pStyle w:val="a8"/>
        <w:numPr>
          <w:ilvl w:val="0"/>
          <w:numId w:val="9"/>
        </w:numPr>
        <w:spacing w:before="100"/>
        <w:ind w:left="0" w:firstLine="539"/>
        <w:rPr>
          <w:b w:val="0"/>
          <w:sz w:val="28"/>
          <w:szCs w:val="28"/>
        </w:rPr>
      </w:pPr>
      <w:proofErr w:type="gramStart"/>
      <w:r w:rsidRPr="00CC3ED6">
        <w:rPr>
          <w:b w:val="0"/>
          <w:sz w:val="28"/>
          <w:szCs w:val="28"/>
        </w:rPr>
        <w:t>Контроль за</w:t>
      </w:r>
      <w:proofErr w:type="gramEnd"/>
      <w:r w:rsidRPr="00CC3ED6">
        <w:rPr>
          <w:b w:val="0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по транспорту и топливно-энергетическому комплексу.</w:t>
      </w:r>
    </w:p>
    <w:p w:rsidR="00CC3ED6" w:rsidRDefault="00CC3ED6" w:rsidP="00F449A0">
      <w:pPr>
        <w:pStyle w:val="a8"/>
        <w:numPr>
          <w:ilvl w:val="0"/>
          <w:numId w:val="9"/>
        </w:numPr>
        <w:spacing w:before="100"/>
        <w:ind w:left="0" w:firstLine="539"/>
        <w:rPr>
          <w:b w:val="0"/>
          <w:sz w:val="28"/>
          <w:szCs w:val="28"/>
        </w:rPr>
      </w:pPr>
      <w:r w:rsidRPr="00CC3ED6">
        <w:rPr>
          <w:b w:val="0"/>
          <w:sz w:val="28"/>
          <w:szCs w:val="28"/>
        </w:rPr>
        <w:t xml:space="preserve">Настоящее постановление вступает в силу </w:t>
      </w:r>
      <w:proofErr w:type="gramStart"/>
      <w:r w:rsidRPr="00CC3ED6">
        <w:rPr>
          <w:b w:val="0"/>
          <w:sz w:val="28"/>
          <w:szCs w:val="28"/>
        </w:rPr>
        <w:t>с даты подписания</w:t>
      </w:r>
      <w:proofErr w:type="gramEnd"/>
      <w:r w:rsidRPr="00CC3ED6">
        <w:rPr>
          <w:b w:val="0"/>
          <w:sz w:val="28"/>
          <w:szCs w:val="28"/>
        </w:rPr>
        <w:t>.</w:t>
      </w:r>
    </w:p>
    <w:p w:rsidR="00F449A0" w:rsidRDefault="00F449A0" w:rsidP="00F449A0">
      <w:pPr>
        <w:pStyle w:val="a8"/>
        <w:spacing w:before="100"/>
        <w:ind w:left="539"/>
        <w:rPr>
          <w:b w:val="0"/>
          <w:sz w:val="28"/>
          <w:szCs w:val="28"/>
        </w:rPr>
      </w:pPr>
    </w:p>
    <w:p w:rsidR="00F449A0" w:rsidRDefault="00F449A0" w:rsidP="00F449A0">
      <w:pPr>
        <w:pStyle w:val="a8"/>
        <w:spacing w:before="100"/>
        <w:ind w:left="539"/>
        <w:rPr>
          <w:b w:val="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5450C">
        <w:tc>
          <w:tcPr>
            <w:tcW w:w="4644" w:type="dxa"/>
          </w:tcPr>
          <w:p w:rsidR="00D5450C" w:rsidRDefault="00D5450C">
            <w:pPr>
              <w:ind w:firstLine="0"/>
            </w:pPr>
            <w:r>
              <w:t>Губернатор</w:t>
            </w:r>
          </w:p>
          <w:p w:rsidR="00D5450C" w:rsidRDefault="00D5450C">
            <w:pPr>
              <w:ind w:firstLine="0"/>
            </w:pPr>
            <w:r>
              <w:t>Ленинградской области</w:t>
            </w:r>
          </w:p>
        </w:tc>
        <w:tc>
          <w:tcPr>
            <w:tcW w:w="4644" w:type="dxa"/>
          </w:tcPr>
          <w:p w:rsidR="00D5450C" w:rsidRDefault="00D5450C">
            <w:pPr>
              <w:ind w:firstLine="0"/>
            </w:pPr>
          </w:p>
          <w:p w:rsidR="00D5450C" w:rsidRDefault="004625E5">
            <w:pPr>
              <w:ind w:firstLine="0"/>
              <w:jc w:val="right"/>
            </w:pPr>
            <w:proofErr w:type="spellStart"/>
            <w:r>
              <w:t>А</w:t>
            </w:r>
            <w:r w:rsidR="00D5450C">
              <w:t>.</w:t>
            </w:r>
            <w:r>
              <w:t>Дрозденко</w:t>
            </w:r>
            <w:proofErr w:type="spellEnd"/>
          </w:p>
        </w:tc>
      </w:tr>
    </w:tbl>
    <w:p w:rsidR="00D65E87" w:rsidRDefault="00D65E87" w:rsidP="00F449A0"/>
    <w:p w:rsidR="00A84B0B" w:rsidRDefault="00A84B0B" w:rsidP="00A84B0B">
      <w:pPr>
        <w:tabs>
          <w:tab w:val="left" w:pos="2640"/>
        </w:tabs>
        <w:spacing w:line="276" w:lineRule="auto"/>
        <w:ind w:firstLine="709"/>
        <w:jc w:val="center"/>
        <w:rPr>
          <w:b/>
          <w:szCs w:val="28"/>
        </w:rPr>
      </w:pPr>
      <w:r w:rsidRPr="00F14FA0">
        <w:rPr>
          <w:b/>
          <w:szCs w:val="28"/>
        </w:rPr>
        <w:lastRenderedPageBreak/>
        <w:t>Пояснительная записка</w:t>
      </w:r>
    </w:p>
    <w:p w:rsidR="00A84B0B" w:rsidRPr="00F14FA0" w:rsidRDefault="00A84B0B" w:rsidP="00A84B0B">
      <w:pPr>
        <w:tabs>
          <w:tab w:val="left" w:pos="2640"/>
        </w:tabs>
        <w:spacing w:line="276" w:lineRule="auto"/>
        <w:ind w:firstLine="709"/>
        <w:jc w:val="center"/>
        <w:rPr>
          <w:b/>
          <w:szCs w:val="28"/>
        </w:rPr>
      </w:pPr>
    </w:p>
    <w:p w:rsidR="00A84B0B" w:rsidRDefault="00A84B0B" w:rsidP="00A84B0B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Cs w:val="28"/>
        </w:rPr>
      </w:pPr>
      <w:proofErr w:type="gramStart"/>
      <w:r w:rsidRPr="008F23C0">
        <w:rPr>
          <w:b/>
          <w:szCs w:val="28"/>
        </w:rPr>
        <w:t>О внесении изменений в постановление Правительства Ленинградской области от 17 апреля 2020 года № 213</w:t>
      </w:r>
      <w:r w:rsidRPr="008F23C0">
        <w:rPr>
          <w:szCs w:val="28"/>
        </w:rPr>
        <w:t xml:space="preserve"> </w:t>
      </w:r>
      <w:r w:rsidRPr="008F23C0">
        <w:rPr>
          <w:b/>
          <w:szCs w:val="28"/>
        </w:rPr>
        <w:t>«О предоставлении права бесплатного проезда и об утверждении Порядка предоставления из областного бюджета Ленинградской области субсидии на возмещение (компенсацию) организациям железнодорожного транспорта потерь в доходах,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</w:t>
      </w:r>
      <w:proofErr w:type="gramEnd"/>
      <w:r w:rsidRPr="008F23C0">
        <w:rPr>
          <w:b/>
          <w:szCs w:val="28"/>
        </w:rPr>
        <w:t xml:space="preserve"> </w:t>
      </w:r>
      <w:proofErr w:type="gramStart"/>
      <w:r w:rsidRPr="008F23C0">
        <w:rPr>
          <w:b/>
          <w:szCs w:val="28"/>
        </w:rPr>
        <w:t>сообщении по территории Ленинградской области в период празднования 75-летия годовщины Победы в Великой Отечественной войне, в рамках государственной программы Ленинградской области «Социальная поддержка отдельных категорий граждан  в Ленинградской области»</w:t>
      </w:r>
      <w:proofErr w:type="gramEnd"/>
    </w:p>
    <w:p w:rsidR="00A84B0B" w:rsidRPr="008F23C0" w:rsidRDefault="00A84B0B" w:rsidP="00A84B0B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Cs w:val="28"/>
        </w:rPr>
      </w:pPr>
    </w:p>
    <w:p w:rsidR="00A84B0B" w:rsidRPr="007966E8" w:rsidRDefault="00A84B0B" w:rsidP="00A84B0B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proofErr w:type="gramStart"/>
      <w:r w:rsidRPr="008F23C0">
        <w:rPr>
          <w:szCs w:val="28"/>
        </w:rPr>
        <w:t>Проект постановления Правительства Ленинградской области «О внесении изменений в постановление Правительства Ленинградской области от 17 апреля 2020 года № 213 «О предоставлении права бесплатного проезда и об утверждении Порядка предоставления из областного бюджета Ленинградской области субсидии на возмещение (компенсацию) организациям железнодорожного транспорта потерь в доходах, возникающих в результате предоставления права бесплатного проезда ветеранам Великой Отечественной войны и сопровождающим их лицам железнодорожным</w:t>
      </w:r>
      <w:proofErr w:type="gramEnd"/>
      <w:r w:rsidRPr="008F23C0">
        <w:rPr>
          <w:szCs w:val="28"/>
        </w:rPr>
        <w:t xml:space="preserve"> </w:t>
      </w:r>
      <w:proofErr w:type="gramStart"/>
      <w:r w:rsidRPr="008F23C0">
        <w:rPr>
          <w:szCs w:val="28"/>
        </w:rPr>
        <w:t>транспортом общего пользования в пригородном сообщении по территории Ленинградской области в период празднования 75-летия годовщины Победы в Великой Отечественной войне, в рамках государственной программы Ленинградской области «Социальная поддержка отдельных категорий граждан  в Ленинградской области»</w:t>
      </w:r>
      <w:r>
        <w:rPr>
          <w:szCs w:val="28"/>
        </w:rPr>
        <w:t xml:space="preserve"> </w:t>
      </w:r>
      <w:r w:rsidRPr="00295AEC">
        <w:rPr>
          <w:szCs w:val="28"/>
        </w:rPr>
        <w:t xml:space="preserve">подготовлен </w:t>
      </w:r>
      <w:r>
        <w:rPr>
          <w:szCs w:val="28"/>
        </w:rPr>
        <w:t xml:space="preserve">в </w:t>
      </w:r>
      <w:r w:rsidRPr="006E1F99">
        <w:rPr>
          <w:szCs w:val="28"/>
        </w:rPr>
        <w:t xml:space="preserve">соответствии с поручением заместителя Председателя Правительства Российской Федерации от 23.11.2020 № </w:t>
      </w:r>
      <w:r>
        <w:rPr>
          <w:szCs w:val="28"/>
        </w:rPr>
        <w:t>ТГ – П12-15187</w:t>
      </w:r>
      <w:r w:rsidRPr="006E1F99">
        <w:rPr>
          <w:szCs w:val="28"/>
        </w:rPr>
        <w:t xml:space="preserve"> (вх.</w:t>
      </w:r>
      <w:r>
        <w:rPr>
          <w:szCs w:val="28"/>
        </w:rPr>
        <w:t xml:space="preserve">003-13547/2020 от </w:t>
      </w:r>
      <w:r w:rsidRPr="006E1F99">
        <w:rPr>
          <w:szCs w:val="28"/>
        </w:rPr>
        <w:t xml:space="preserve">24.11.2020) </w:t>
      </w:r>
      <w:r>
        <w:rPr>
          <w:szCs w:val="28"/>
        </w:rPr>
        <w:t>и письмом заместителя Министра труда и социальной</w:t>
      </w:r>
      <w:proofErr w:type="gramEnd"/>
      <w:r>
        <w:rPr>
          <w:szCs w:val="28"/>
        </w:rPr>
        <w:t xml:space="preserve"> защиты Российской Федерации от 25.12.2020 № 26-4/10/П-12700 (</w:t>
      </w:r>
      <w:r w:rsidRPr="006E1F99">
        <w:rPr>
          <w:szCs w:val="28"/>
        </w:rPr>
        <w:t>вх.</w:t>
      </w:r>
      <w:r>
        <w:rPr>
          <w:szCs w:val="28"/>
        </w:rPr>
        <w:t>003-13547/2020-1 от 26.12</w:t>
      </w:r>
      <w:r w:rsidRPr="006E1F99">
        <w:rPr>
          <w:szCs w:val="28"/>
        </w:rPr>
        <w:t>.2020)</w:t>
      </w:r>
      <w:r>
        <w:rPr>
          <w:szCs w:val="28"/>
        </w:rPr>
        <w:t xml:space="preserve"> </w:t>
      </w:r>
      <w:r w:rsidRPr="006E1F99">
        <w:rPr>
          <w:szCs w:val="28"/>
        </w:rPr>
        <w:t xml:space="preserve">по исполнению пункта 3 Комплекса мер по улучшению социально-экономического положения ветеранов и инвалидов Великой Отечественной войны 1941-1945 годов </w:t>
      </w:r>
      <w:r>
        <w:rPr>
          <w:szCs w:val="28"/>
        </w:rPr>
        <w:t>«Организация</w:t>
      </w:r>
      <w:r w:rsidRPr="006E1F99">
        <w:rPr>
          <w:szCs w:val="28"/>
        </w:rPr>
        <w:t xml:space="preserve"> бесплатного проезда участников Великой Отечественной </w:t>
      </w:r>
      <w:r w:rsidRPr="006E1F99">
        <w:rPr>
          <w:szCs w:val="28"/>
        </w:rPr>
        <w:lastRenderedPageBreak/>
        <w:t>Войны 1941-1945 годов и сопровождающих их лиц в период празднования Дня Победы</w:t>
      </w:r>
      <w:r w:rsidRPr="007966E8">
        <w:rPr>
          <w:szCs w:val="28"/>
        </w:rPr>
        <w:t>.</w:t>
      </w:r>
    </w:p>
    <w:p w:rsidR="00A84B0B" w:rsidRPr="00295AEC" w:rsidRDefault="00A84B0B" w:rsidP="00A84B0B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Настоящим </w:t>
      </w:r>
      <w:r w:rsidRPr="00295AEC">
        <w:rPr>
          <w:szCs w:val="28"/>
        </w:rPr>
        <w:t xml:space="preserve">Проектом предоставляется </w:t>
      </w:r>
      <w:r>
        <w:rPr>
          <w:szCs w:val="28"/>
        </w:rPr>
        <w:t>право ветеранам Великой О</w:t>
      </w:r>
      <w:r w:rsidRPr="00295AEC">
        <w:rPr>
          <w:szCs w:val="28"/>
        </w:rPr>
        <w:t xml:space="preserve">течественной войны и сопровождающим их лицам </w:t>
      </w:r>
      <w:r>
        <w:rPr>
          <w:szCs w:val="28"/>
        </w:rPr>
        <w:t xml:space="preserve">на </w:t>
      </w:r>
      <w:r w:rsidRPr="00295AEC">
        <w:rPr>
          <w:szCs w:val="28"/>
        </w:rPr>
        <w:t>бесплатный проезд</w:t>
      </w:r>
      <w:r>
        <w:rPr>
          <w:szCs w:val="28"/>
        </w:rPr>
        <w:t xml:space="preserve"> железнодорожным транспортом общего пользования в пригородном сообщении ежегодно в</w:t>
      </w:r>
      <w:r w:rsidRPr="00295AEC">
        <w:rPr>
          <w:szCs w:val="28"/>
        </w:rPr>
        <w:t xml:space="preserve"> </w:t>
      </w:r>
      <w:r>
        <w:rPr>
          <w:szCs w:val="28"/>
        </w:rPr>
        <w:t>п</w:t>
      </w:r>
      <w:r w:rsidRPr="00295AEC">
        <w:rPr>
          <w:szCs w:val="28"/>
        </w:rPr>
        <w:t>ериод с 3 мая по 12 мая включительно.</w:t>
      </w:r>
    </w:p>
    <w:p w:rsidR="00A84B0B" w:rsidRPr="00193F3C" w:rsidRDefault="00A84B0B" w:rsidP="00A84B0B">
      <w:pPr>
        <w:spacing w:line="276" w:lineRule="auto"/>
        <w:ind w:firstLine="709"/>
        <w:rPr>
          <w:bCs/>
          <w:szCs w:val="28"/>
        </w:rPr>
      </w:pPr>
      <w:r w:rsidRPr="00193F3C">
        <w:rPr>
          <w:bCs/>
          <w:szCs w:val="28"/>
        </w:rPr>
        <w:t>Данный проект не требует проведения процедуры оценки регулирующего воздействия в связи с тем, что проект не вводит избыточных ограничений и обязанностей для субъекта предпринимательской деятельности.</w:t>
      </w:r>
    </w:p>
    <w:p w:rsidR="00A84B0B" w:rsidRDefault="00A84B0B" w:rsidP="00A84B0B">
      <w:pPr>
        <w:spacing w:line="276" w:lineRule="auto"/>
        <w:ind w:firstLine="709"/>
        <w:rPr>
          <w:sz w:val="27"/>
          <w:szCs w:val="27"/>
        </w:rPr>
      </w:pPr>
    </w:p>
    <w:p w:rsidR="00A84B0B" w:rsidRDefault="00A84B0B" w:rsidP="00A84B0B">
      <w:pPr>
        <w:spacing w:line="276" w:lineRule="auto"/>
        <w:ind w:firstLine="709"/>
        <w:rPr>
          <w:sz w:val="27"/>
          <w:szCs w:val="27"/>
        </w:rPr>
      </w:pPr>
    </w:p>
    <w:p w:rsidR="00A84B0B" w:rsidRDefault="00A84B0B" w:rsidP="00A84B0B">
      <w:pPr>
        <w:tabs>
          <w:tab w:val="left" w:pos="2640"/>
        </w:tabs>
      </w:pPr>
      <w:bookmarkStart w:id="0" w:name="_GoBack"/>
      <w:bookmarkEnd w:id="0"/>
    </w:p>
    <w:p w:rsidR="00A84B0B" w:rsidRDefault="00A84B0B" w:rsidP="00A84B0B">
      <w:pPr>
        <w:tabs>
          <w:tab w:val="left" w:pos="2640"/>
        </w:tabs>
      </w:pPr>
    </w:p>
    <w:p w:rsidR="00A84B0B" w:rsidRDefault="00A84B0B" w:rsidP="00A84B0B">
      <w:pPr>
        <w:tabs>
          <w:tab w:val="left" w:pos="2640"/>
        </w:tabs>
      </w:pPr>
    </w:p>
    <w:p w:rsidR="00A84B0B" w:rsidRDefault="00A84B0B" w:rsidP="00A84B0B">
      <w:pPr>
        <w:tabs>
          <w:tab w:val="left" w:pos="2640"/>
        </w:tabs>
      </w:pPr>
    </w:p>
    <w:p w:rsidR="00A84B0B" w:rsidRDefault="00A84B0B" w:rsidP="00F449A0"/>
    <w:sectPr w:rsidR="00A84B0B">
      <w:headerReference w:type="even" r:id="rId10"/>
      <w:headerReference w:type="default" r:id="rId11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D5B" w:rsidRDefault="00EB0D5B">
      <w:r>
        <w:separator/>
      </w:r>
    </w:p>
  </w:endnote>
  <w:endnote w:type="continuationSeparator" w:id="0">
    <w:p w:rsidR="00EB0D5B" w:rsidRDefault="00EB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D5B" w:rsidRDefault="00EB0D5B">
      <w:r>
        <w:separator/>
      </w:r>
    </w:p>
  </w:footnote>
  <w:footnote w:type="continuationSeparator" w:id="0">
    <w:p w:rsidR="00EB0D5B" w:rsidRDefault="00EB0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4B0B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D3C3469"/>
    <w:multiLevelType w:val="hybridMultilevel"/>
    <w:tmpl w:val="DF4863E6"/>
    <w:lvl w:ilvl="0" w:tplc="4A1A1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02093B"/>
    <w:multiLevelType w:val="multilevel"/>
    <w:tmpl w:val="30BC06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3c28b77-ea34-4664-b84e-21f84c18c27f"/>
  </w:docVars>
  <w:rsids>
    <w:rsidRoot w:val="007527C2"/>
    <w:rsid w:val="00056251"/>
    <w:rsid w:val="00061A0B"/>
    <w:rsid w:val="000671D8"/>
    <w:rsid w:val="000B5BD6"/>
    <w:rsid w:val="000F0941"/>
    <w:rsid w:val="001F1394"/>
    <w:rsid w:val="001F30AB"/>
    <w:rsid w:val="001F5403"/>
    <w:rsid w:val="00220252"/>
    <w:rsid w:val="00271B59"/>
    <w:rsid w:val="002A5C35"/>
    <w:rsid w:val="002D2118"/>
    <w:rsid w:val="002D2C5D"/>
    <w:rsid w:val="002F23C0"/>
    <w:rsid w:val="00304B3D"/>
    <w:rsid w:val="00315EC8"/>
    <w:rsid w:val="00333639"/>
    <w:rsid w:val="003350CF"/>
    <w:rsid w:val="00337ED6"/>
    <w:rsid w:val="00341F68"/>
    <w:rsid w:val="003512A1"/>
    <w:rsid w:val="003668B5"/>
    <w:rsid w:val="003A1316"/>
    <w:rsid w:val="003A5E6B"/>
    <w:rsid w:val="00403F1F"/>
    <w:rsid w:val="004625E5"/>
    <w:rsid w:val="00462AFA"/>
    <w:rsid w:val="004B505E"/>
    <w:rsid w:val="004D37B0"/>
    <w:rsid w:val="004F1F8B"/>
    <w:rsid w:val="005709C0"/>
    <w:rsid w:val="005A45B9"/>
    <w:rsid w:val="005B61E8"/>
    <w:rsid w:val="005B7040"/>
    <w:rsid w:val="005D6BC6"/>
    <w:rsid w:val="0074541B"/>
    <w:rsid w:val="007527C2"/>
    <w:rsid w:val="007806DC"/>
    <w:rsid w:val="007A57DE"/>
    <w:rsid w:val="007C10FC"/>
    <w:rsid w:val="007D373E"/>
    <w:rsid w:val="00814FF3"/>
    <w:rsid w:val="00836731"/>
    <w:rsid w:val="0088105A"/>
    <w:rsid w:val="00884741"/>
    <w:rsid w:val="009148DC"/>
    <w:rsid w:val="00967B1D"/>
    <w:rsid w:val="00977541"/>
    <w:rsid w:val="009D2201"/>
    <w:rsid w:val="00A54D27"/>
    <w:rsid w:val="00A814E3"/>
    <w:rsid w:val="00A84B0B"/>
    <w:rsid w:val="00A90FD6"/>
    <w:rsid w:val="00AA2849"/>
    <w:rsid w:val="00B65326"/>
    <w:rsid w:val="00B7072E"/>
    <w:rsid w:val="00BA7735"/>
    <w:rsid w:val="00BC5236"/>
    <w:rsid w:val="00C21E02"/>
    <w:rsid w:val="00C63D1F"/>
    <w:rsid w:val="00CC3ED6"/>
    <w:rsid w:val="00CF26B2"/>
    <w:rsid w:val="00D317FC"/>
    <w:rsid w:val="00D5450C"/>
    <w:rsid w:val="00D637C0"/>
    <w:rsid w:val="00D65E87"/>
    <w:rsid w:val="00DB5CFE"/>
    <w:rsid w:val="00DD4F2B"/>
    <w:rsid w:val="00E41074"/>
    <w:rsid w:val="00EB0D5B"/>
    <w:rsid w:val="00F24E2B"/>
    <w:rsid w:val="00F37C04"/>
    <w:rsid w:val="00F449A0"/>
    <w:rsid w:val="00F77343"/>
    <w:rsid w:val="00FB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styleId="a9">
    <w:name w:val="List Paragraph"/>
    <w:basedOn w:val="a1"/>
    <w:uiPriority w:val="34"/>
    <w:qFormat/>
    <w:rsid w:val="001F1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styleId="a9">
    <w:name w:val="List Paragraph"/>
    <w:basedOn w:val="a1"/>
    <w:uiPriority w:val="34"/>
    <w:qFormat/>
    <w:rsid w:val="001F1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8EF432E8B303E91D2586C9E3F7B02A3D207C94C1B8B9D6226D3C863C27D95DA744617FAC477456CC1863223A7D444FDB881266AC21C72DbAh8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_pavlenko\AppData\Local\Temp\bdttmp\46b8948c-c230-4dba-a785-b7544281794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8A9E8-132A-49C9-A0DC-CEE6A60E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46b8948c-c230-4dba-a785-b75442817940</Template>
  <TotalTime>1</TotalTime>
  <Pages>5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Светлана Николаевна ПАВЛЕНКО</dc:creator>
  <cp:lastModifiedBy>Юлия Станиславовна Коева</cp:lastModifiedBy>
  <cp:revision>2</cp:revision>
  <cp:lastPrinted>2020-04-13T13:06:00Z</cp:lastPrinted>
  <dcterms:created xsi:type="dcterms:W3CDTF">2021-04-29T16:23:00Z</dcterms:created>
  <dcterms:modified xsi:type="dcterms:W3CDTF">2021-04-29T16:23:00Z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a3c28b77-ea34-4664-b84e-21f84c18c27f</vt:lpwstr>
  </property>
</Properties>
</file>