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1B" w:rsidRPr="00094468" w:rsidRDefault="00F61E1B" w:rsidP="00F61E1B">
      <w:pPr>
        <w:ind w:firstLine="0"/>
        <w:jc w:val="right"/>
        <w:rPr>
          <w:bCs/>
          <w:szCs w:val="28"/>
        </w:rPr>
      </w:pPr>
      <w:bookmarkStart w:id="0" w:name="_GoBack"/>
      <w:bookmarkEnd w:id="0"/>
      <w:r w:rsidRPr="00094468">
        <w:rPr>
          <w:bCs/>
          <w:szCs w:val="28"/>
        </w:rPr>
        <w:t>ПРОЕКТ</w:t>
      </w:r>
    </w:p>
    <w:p w:rsidR="00DF7B53" w:rsidRPr="00094468" w:rsidRDefault="00713C70" w:rsidP="00F61E1B">
      <w:pPr>
        <w:ind w:firstLine="0"/>
        <w:jc w:val="right"/>
        <w:rPr>
          <w:b/>
          <w:bCs/>
          <w:szCs w:val="28"/>
        </w:rPr>
      </w:pPr>
      <w:r w:rsidRPr="00094468">
        <w:rPr>
          <w:b/>
          <w:bCs/>
          <w:szCs w:val="28"/>
        </w:rPr>
        <w:t xml:space="preserve">           </w:t>
      </w:r>
    </w:p>
    <w:p w:rsidR="001D2630" w:rsidRPr="00094468" w:rsidRDefault="00713C70" w:rsidP="00713C70">
      <w:pPr>
        <w:ind w:firstLine="0"/>
        <w:jc w:val="center"/>
        <w:rPr>
          <w:b/>
          <w:bCs/>
          <w:sz w:val="27"/>
          <w:szCs w:val="27"/>
        </w:rPr>
      </w:pPr>
      <w:r w:rsidRPr="00094468">
        <w:rPr>
          <w:b/>
          <w:bCs/>
          <w:sz w:val="27"/>
          <w:szCs w:val="27"/>
        </w:rPr>
        <w:t xml:space="preserve">  </w:t>
      </w:r>
      <w:r w:rsidR="001D2630" w:rsidRPr="00094468">
        <w:rPr>
          <w:b/>
          <w:bCs/>
          <w:sz w:val="27"/>
          <w:szCs w:val="27"/>
        </w:rPr>
        <w:t>ПРАВИТЕЛЬСТВО ЛЕНИНГРАДСКОЙ ОБЛАСТИ</w:t>
      </w:r>
    </w:p>
    <w:p w:rsidR="001D2630" w:rsidRPr="00094468" w:rsidRDefault="001D2630" w:rsidP="001D2630">
      <w:pPr>
        <w:jc w:val="center"/>
        <w:rPr>
          <w:b/>
          <w:bCs/>
          <w:sz w:val="27"/>
          <w:szCs w:val="27"/>
        </w:rPr>
      </w:pPr>
    </w:p>
    <w:p w:rsidR="001D2630" w:rsidRPr="00094468" w:rsidRDefault="001D2630" w:rsidP="001D2630">
      <w:pPr>
        <w:jc w:val="center"/>
        <w:rPr>
          <w:b/>
          <w:bCs/>
          <w:sz w:val="27"/>
          <w:szCs w:val="27"/>
        </w:rPr>
      </w:pPr>
      <w:r w:rsidRPr="00094468">
        <w:rPr>
          <w:b/>
          <w:bCs/>
          <w:sz w:val="27"/>
          <w:szCs w:val="27"/>
        </w:rPr>
        <w:t>ПОСТАНОВЛЕНИЕ</w:t>
      </w:r>
    </w:p>
    <w:p w:rsidR="001D2630" w:rsidRPr="00094468" w:rsidRDefault="001D2630" w:rsidP="001D2630">
      <w:pPr>
        <w:jc w:val="center"/>
        <w:rPr>
          <w:b/>
          <w:bCs/>
          <w:sz w:val="27"/>
          <w:szCs w:val="27"/>
        </w:rPr>
      </w:pPr>
    </w:p>
    <w:p w:rsidR="001D2630" w:rsidRPr="00094468" w:rsidRDefault="001D2630" w:rsidP="001D2630">
      <w:pPr>
        <w:jc w:val="center"/>
        <w:rPr>
          <w:b/>
          <w:bCs/>
          <w:sz w:val="27"/>
          <w:szCs w:val="27"/>
        </w:rPr>
      </w:pPr>
      <w:r w:rsidRPr="00094468">
        <w:rPr>
          <w:b/>
          <w:bCs/>
          <w:sz w:val="27"/>
          <w:szCs w:val="27"/>
        </w:rPr>
        <w:t>от __________ 20</w:t>
      </w:r>
      <w:r w:rsidR="00B55583" w:rsidRPr="00094468">
        <w:rPr>
          <w:b/>
          <w:bCs/>
          <w:sz w:val="27"/>
          <w:szCs w:val="27"/>
        </w:rPr>
        <w:t>21</w:t>
      </w:r>
      <w:r w:rsidRPr="00094468">
        <w:rPr>
          <w:b/>
          <w:bCs/>
          <w:sz w:val="27"/>
          <w:szCs w:val="27"/>
        </w:rPr>
        <w:t xml:space="preserve"> г. № ____</w:t>
      </w:r>
    </w:p>
    <w:p w:rsidR="001D2630" w:rsidRPr="00094468" w:rsidRDefault="001D2630" w:rsidP="001D2630">
      <w:pPr>
        <w:jc w:val="center"/>
        <w:rPr>
          <w:b/>
          <w:bCs/>
          <w:sz w:val="27"/>
          <w:szCs w:val="27"/>
        </w:rPr>
      </w:pPr>
    </w:p>
    <w:p w:rsidR="001D2630" w:rsidRPr="00094468" w:rsidRDefault="001D2630" w:rsidP="001D2630">
      <w:pPr>
        <w:jc w:val="center"/>
        <w:rPr>
          <w:b/>
          <w:sz w:val="27"/>
          <w:szCs w:val="27"/>
        </w:rPr>
      </w:pPr>
      <w:r w:rsidRPr="00094468">
        <w:rPr>
          <w:b/>
          <w:sz w:val="27"/>
          <w:szCs w:val="27"/>
        </w:rPr>
        <w:t>О внесении изменений в постановление Правительства Ленинградской области от 23 марта 2020 г</w:t>
      </w:r>
      <w:r w:rsidR="00202DEF">
        <w:rPr>
          <w:b/>
          <w:sz w:val="27"/>
          <w:szCs w:val="27"/>
        </w:rPr>
        <w:t>ода</w:t>
      </w:r>
      <w:r w:rsidRPr="00094468">
        <w:rPr>
          <w:b/>
          <w:sz w:val="27"/>
          <w:szCs w:val="27"/>
        </w:rPr>
        <w:t xml:space="preserve"> № 135 «Об утверждении </w:t>
      </w:r>
      <w:hyperlink r:id="rId9">
        <w:proofErr w:type="gramStart"/>
        <w:r w:rsidRPr="00094468">
          <w:rPr>
            <w:b/>
            <w:sz w:val="27"/>
            <w:szCs w:val="27"/>
          </w:rPr>
          <w:t>Порядк</w:t>
        </w:r>
      </w:hyperlink>
      <w:r w:rsidRPr="00094468">
        <w:rPr>
          <w:b/>
          <w:sz w:val="27"/>
          <w:szCs w:val="27"/>
        </w:rPr>
        <w:t>а</w:t>
      </w:r>
      <w:proofErr w:type="gramEnd"/>
      <w:r w:rsidRPr="00094468">
        <w:rPr>
          <w:b/>
          <w:sz w:val="27"/>
          <w:szCs w:val="27"/>
        </w:rPr>
        <w:t xml:space="preserve"> предоставления субсиди</w:t>
      </w:r>
      <w:r w:rsidR="00713C70" w:rsidRPr="00094468">
        <w:rPr>
          <w:b/>
          <w:sz w:val="27"/>
          <w:szCs w:val="27"/>
        </w:rPr>
        <w:t>и</w:t>
      </w:r>
      <w:r w:rsidRPr="00094468">
        <w:rPr>
          <w:b/>
          <w:sz w:val="27"/>
          <w:szCs w:val="27"/>
        </w:rPr>
        <w:t xml:space="preserve"> из областного бюджета Ленинградской области юридическим лицам и индивидуальным предпринимателям на реализацию м</w:t>
      </w:r>
      <w:r w:rsidRPr="00094468">
        <w:rPr>
          <w:b/>
          <w:bCs/>
          <w:sz w:val="27"/>
          <w:szCs w:val="27"/>
        </w:rPr>
        <w:t xml:space="preserve">ероприятий по развитию рынка газомоторного топлива (поддержка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топлива) </w:t>
      </w:r>
      <w:r w:rsidRPr="00094468">
        <w:rPr>
          <w:b/>
          <w:sz w:val="27"/>
          <w:szCs w:val="27"/>
        </w:rPr>
        <w:t>в рамках государственной программы Ленинградской области «Развитие транспортной системы Ленинградской области»</w:t>
      </w:r>
    </w:p>
    <w:p w:rsidR="001D2630" w:rsidRPr="00094468" w:rsidRDefault="001D2630" w:rsidP="001D2630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D2630" w:rsidRDefault="001D2630" w:rsidP="001D2630">
      <w:pPr>
        <w:pStyle w:val="ConsPlusNormal"/>
        <w:ind w:firstLine="540"/>
        <w:rPr>
          <w:rFonts w:ascii="Times New Roman" w:hAnsi="Times New Roman" w:cs="Times New Roman"/>
          <w:sz w:val="27"/>
          <w:szCs w:val="27"/>
        </w:rPr>
      </w:pPr>
      <w:r w:rsidRPr="00094468">
        <w:rPr>
          <w:rFonts w:ascii="Times New Roman" w:hAnsi="Times New Roman" w:cs="Times New Roman"/>
          <w:sz w:val="27"/>
          <w:szCs w:val="27"/>
        </w:rPr>
        <w:t xml:space="preserve">Правительство Ленинградской области </w:t>
      </w:r>
      <w:proofErr w:type="gramStart"/>
      <w:r w:rsidRPr="00094468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094468">
        <w:rPr>
          <w:rFonts w:ascii="Times New Roman" w:hAnsi="Times New Roman" w:cs="Times New Roman"/>
          <w:sz w:val="27"/>
          <w:szCs w:val="27"/>
        </w:rPr>
        <w:t xml:space="preserve"> о с т а н о в л я е т :</w:t>
      </w:r>
    </w:p>
    <w:p w:rsidR="00E15FB7" w:rsidRPr="00094468" w:rsidRDefault="00E15FB7" w:rsidP="001D2630">
      <w:pPr>
        <w:pStyle w:val="ConsPlusNormal"/>
        <w:ind w:firstLine="540"/>
        <w:rPr>
          <w:rFonts w:ascii="Times New Roman" w:hAnsi="Times New Roman" w:cs="Times New Roman"/>
          <w:sz w:val="27"/>
          <w:szCs w:val="27"/>
        </w:rPr>
      </w:pPr>
    </w:p>
    <w:p w:rsidR="001D2630" w:rsidRPr="00094468" w:rsidRDefault="001D2630" w:rsidP="00DD37AD">
      <w:pPr>
        <w:rPr>
          <w:sz w:val="27"/>
          <w:szCs w:val="27"/>
        </w:rPr>
      </w:pPr>
      <w:r w:rsidRPr="00094468">
        <w:rPr>
          <w:sz w:val="27"/>
          <w:szCs w:val="27"/>
        </w:rPr>
        <w:t xml:space="preserve">1. </w:t>
      </w:r>
      <w:proofErr w:type="gramStart"/>
      <w:r w:rsidRPr="00094468">
        <w:rPr>
          <w:sz w:val="27"/>
          <w:szCs w:val="27"/>
        </w:rPr>
        <w:t xml:space="preserve">Внести в </w:t>
      </w:r>
      <w:r w:rsidR="00DD37AD" w:rsidRPr="00094468">
        <w:rPr>
          <w:sz w:val="27"/>
          <w:szCs w:val="27"/>
        </w:rPr>
        <w:t>приложение (Порядок предоставления субсидии из областного бюджета Ленинградской области юридическим лицам и индивидуальным предпринимателям на реализацию м</w:t>
      </w:r>
      <w:r w:rsidR="00DD37AD" w:rsidRPr="00094468">
        <w:rPr>
          <w:bCs/>
          <w:sz w:val="27"/>
          <w:szCs w:val="27"/>
        </w:rPr>
        <w:t xml:space="preserve">ероприятий по развитию рынка газомоторного топлива (поддержка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топлива) </w:t>
      </w:r>
      <w:r w:rsidR="00DD37AD" w:rsidRPr="00094468">
        <w:rPr>
          <w:sz w:val="27"/>
          <w:szCs w:val="27"/>
        </w:rPr>
        <w:t>в рамках государственной программы Ленинградской области</w:t>
      </w:r>
      <w:proofErr w:type="gramEnd"/>
      <w:r w:rsidR="00DD37AD" w:rsidRPr="00094468">
        <w:rPr>
          <w:sz w:val="27"/>
          <w:szCs w:val="27"/>
        </w:rPr>
        <w:t xml:space="preserve"> </w:t>
      </w:r>
      <w:proofErr w:type="gramStart"/>
      <w:r w:rsidR="00DD37AD" w:rsidRPr="00094468">
        <w:rPr>
          <w:sz w:val="27"/>
          <w:szCs w:val="27"/>
        </w:rPr>
        <w:t>«Развитие транспортной системы Ленинградской области»)</w:t>
      </w:r>
      <w:r w:rsidR="001C20FB">
        <w:rPr>
          <w:sz w:val="27"/>
          <w:szCs w:val="27"/>
        </w:rPr>
        <w:t>,</w:t>
      </w:r>
      <w:r w:rsidR="00DD37AD">
        <w:rPr>
          <w:sz w:val="27"/>
          <w:szCs w:val="27"/>
        </w:rPr>
        <w:t xml:space="preserve"> </w:t>
      </w:r>
      <w:r w:rsidRPr="00094468">
        <w:rPr>
          <w:sz w:val="27"/>
          <w:szCs w:val="27"/>
        </w:rPr>
        <w:t>следующие изменения:</w:t>
      </w:r>
      <w:proofErr w:type="gramEnd"/>
    </w:p>
    <w:p w:rsidR="00DD37AD" w:rsidRDefault="00DD37AD" w:rsidP="00046DD1">
      <w:pPr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>1.1.</w:t>
      </w:r>
      <w:r>
        <w:rPr>
          <w:sz w:val="27"/>
          <w:szCs w:val="27"/>
        </w:rPr>
        <w:tab/>
      </w:r>
      <w:r w:rsidR="004F2861">
        <w:rPr>
          <w:sz w:val="27"/>
          <w:szCs w:val="27"/>
        </w:rPr>
        <w:t>А</w:t>
      </w:r>
      <w:r>
        <w:rPr>
          <w:sz w:val="27"/>
          <w:szCs w:val="27"/>
        </w:rPr>
        <w:t xml:space="preserve">бзац </w:t>
      </w:r>
      <w:r w:rsidR="008A331B">
        <w:rPr>
          <w:sz w:val="27"/>
          <w:szCs w:val="27"/>
        </w:rPr>
        <w:t>тринадцатый</w:t>
      </w:r>
      <w:r w:rsidR="004F2861">
        <w:rPr>
          <w:sz w:val="27"/>
          <w:szCs w:val="27"/>
        </w:rPr>
        <w:t xml:space="preserve"> пункта </w:t>
      </w:r>
      <w:r>
        <w:rPr>
          <w:sz w:val="27"/>
          <w:szCs w:val="27"/>
        </w:rPr>
        <w:t>2.4. и</w:t>
      </w:r>
      <w:r w:rsidR="00047072">
        <w:rPr>
          <w:sz w:val="27"/>
          <w:szCs w:val="27"/>
        </w:rPr>
        <w:t>зложить в следующей редакции:</w:t>
      </w:r>
    </w:p>
    <w:p w:rsidR="00E748AF" w:rsidRDefault="00047072" w:rsidP="00047072">
      <w:pPr>
        <w:autoSpaceDE w:val="0"/>
        <w:autoSpaceDN w:val="0"/>
        <w:adjustRightInd w:val="0"/>
        <w:ind w:firstLine="709"/>
        <w:rPr>
          <w:szCs w:val="28"/>
        </w:rPr>
      </w:pPr>
      <w:r w:rsidRPr="0000456A">
        <w:rPr>
          <w:sz w:val="27"/>
          <w:szCs w:val="27"/>
        </w:rPr>
        <w:t>«</w:t>
      </w:r>
      <w:r w:rsidRPr="0000456A">
        <w:rPr>
          <w:rFonts w:eastAsiaTheme="minorHAnsi"/>
          <w:szCs w:val="28"/>
          <w:lang w:eastAsia="en-US"/>
        </w:rPr>
        <w:t xml:space="preserve">Предложение и </w:t>
      </w:r>
      <w:r w:rsidRPr="0000456A">
        <w:rPr>
          <w:szCs w:val="28"/>
        </w:rPr>
        <w:t xml:space="preserve">прилагаемые к нему документы </w:t>
      </w:r>
      <w:r w:rsidR="00E748AF">
        <w:rPr>
          <w:szCs w:val="28"/>
        </w:rPr>
        <w:t xml:space="preserve">направляются </w:t>
      </w:r>
      <w:r w:rsidRPr="0000456A">
        <w:rPr>
          <w:szCs w:val="28"/>
        </w:rPr>
        <w:t>участником отбора</w:t>
      </w:r>
      <w:r w:rsidR="00E748AF">
        <w:rPr>
          <w:szCs w:val="28"/>
        </w:rPr>
        <w:t xml:space="preserve"> следующими способами:</w:t>
      </w:r>
    </w:p>
    <w:p w:rsidR="00E748AF" w:rsidRDefault="00E748AF" w:rsidP="00047072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-</w:t>
      </w:r>
      <w:r w:rsidR="00047072" w:rsidRPr="0000456A">
        <w:rPr>
          <w:szCs w:val="28"/>
        </w:rPr>
        <w:t xml:space="preserve"> на бумажном носителе</w:t>
      </w:r>
      <w:r>
        <w:rPr>
          <w:szCs w:val="28"/>
        </w:rPr>
        <w:t>,</w:t>
      </w:r>
      <w:r w:rsidR="00047072" w:rsidRPr="0000456A">
        <w:rPr>
          <w:szCs w:val="28"/>
        </w:rPr>
        <w:t xml:space="preserve"> заверенные подписью индивидуального предпринимателя или руководителя (уполномоченного представителя) юридического лица и печатью (при наличии печати)</w:t>
      </w:r>
      <w:r>
        <w:rPr>
          <w:szCs w:val="28"/>
        </w:rPr>
        <w:t>;</w:t>
      </w:r>
    </w:p>
    <w:p w:rsidR="00047072" w:rsidRPr="0000456A" w:rsidRDefault="00E748AF" w:rsidP="00047072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-</w:t>
      </w:r>
      <w:r w:rsidR="00047072" w:rsidRPr="0000456A">
        <w:rPr>
          <w:szCs w:val="28"/>
        </w:rPr>
        <w:t xml:space="preserve"> </w:t>
      </w:r>
      <w:r w:rsidRPr="0000456A">
        <w:rPr>
          <w:szCs w:val="28"/>
        </w:rPr>
        <w:t>в электронно</w:t>
      </w:r>
      <w:r>
        <w:rPr>
          <w:szCs w:val="28"/>
        </w:rPr>
        <w:t>м</w:t>
      </w:r>
      <w:r w:rsidRPr="0000456A">
        <w:rPr>
          <w:szCs w:val="28"/>
        </w:rPr>
        <w:t xml:space="preserve"> </w:t>
      </w:r>
      <w:r>
        <w:rPr>
          <w:szCs w:val="28"/>
        </w:rPr>
        <w:t>вид</w:t>
      </w:r>
      <w:r w:rsidRPr="0000456A">
        <w:rPr>
          <w:szCs w:val="28"/>
        </w:rPr>
        <w:t>е</w:t>
      </w:r>
      <w:r>
        <w:rPr>
          <w:szCs w:val="28"/>
        </w:rPr>
        <w:t>,</w:t>
      </w:r>
      <w:r w:rsidRPr="0000456A">
        <w:rPr>
          <w:szCs w:val="28"/>
        </w:rPr>
        <w:t xml:space="preserve"> завере</w:t>
      </w:r>
      <w:r w:rsidR="00B100C6">
        <w:rPr>
          <w:szCs w:val="28"/>
        </w:rPr>
        <w:t xml:space="preserve">нные </w:t>
      </w:r>
      <w:r w:rsidR="00B100C6" w:rsidRPr="001F667B">
        <w:rPr>
          <w:szCs w:val="28"/>
        </w:rPr>
        <w:t xml:space="preserve">электронной </w:t>
      </w:r>
      <w:r w:rsidRPr="001F667B">
        <w:rPr>
          <w:szCs w:val="28"/>
        </w:rPr>
        <w:t>подписью,</w:t>
      </w:r>
      <w:r w:rsidRPr="0000456A">
        <w:rPr>
          <w:szCs w:val="28"/>
        </w:rPr>
        <w:t xml:space="preserve"> </w:t>
      </w:r>
      <w:r w:rsidR="00047072" w:rsidRPr="0000456A">
        <w:rPr>
          <w:szCs w:val="28"/>
        </w:rPr>
        <w:t>при наличии технической возможности</w:t>
      </w:r>
      <w:proofErr w:type="gramStart"/>
      <w:r w:rsidR="00047072" w:rsidRPr="0000456A">
        <w:rPr>
          <w:szCs w:val="28"/>
        </w:rPr>
        <w:t>.</w:t>
      </w:r>
      <w:r w:rsidR="00BD421A">
        <w:rPr>
          <w:szCs w:val="28"/>
        </w:rPr>
        <w:t>».</w:t>
      </w:r>
      <w:proofErr w:type="gramEnd"/>
    </w:p>
    <w:p w:rsidR="00047072" w:rsidRPr="0000456A" w:rsidRDefault="00047072" w:rsidP="00047072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00456A">
        <w:rPr>
          <w:rFonts w:ascii="Times New Roman" w:hAnsi="Times New Roman" w:cs="Times New Roman"/>
          <w:sz w:val="28"/>
          <w:szCs w:val="28"/>
        </w:rPr>
        <w:t>1.2. Пункт 3.2 изложить в следующей редакции:</w:t>
      </w:r>
    </w:p>
    <w:p w:rsidR="00047072" w:rsidRDefault="00047072" w:rsidP="00047072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00456A">
        <w:rPr>
          <w:rFonts w:ascii="Times New Roman" w:hAnsi="Times New Roman" w:cs="Times New Roman"/>
          <w:sz w:val="28"/>
          <w:szCs w:val="28"/>
        </w:rPr>
        <w:t xml:space="preserve">«3.2. Комитет не позднее 10 рабочих дней со дня принятия правового акта, указанного в пункте 2.7 настоящего Порядка, формирует проект соглашения </w:t>
      </w:r>
      <w:r w:rsidRPr="0000456A">
        <w:rPr>
          <w:rFonts w:ascii="Times New Roman" w:eastAsiaTheme="minorHAnsi" w:hAnsi="Times New Roman" w:cs="Times New Roman"/>
          <w:sz w:val="28"/>
          <w:szCs w:val="28"/>
          <w:lang w:eastAsia="en-US"/>
        </w:rPr>
        <w:t>в государственной интегрированной информационной системе управления общественными финансами «Электронный бюджет» (далее – система «Электронный бюджет») в соответствии с</w:t>
      </w:r>
      <w:r w:rsidRPr="0000456A">
        <w:rPr>
          <w:rFonts w:ascii="Times New Roman" w:hAnsi="Times New Roman" w:cs="Times New Roman"/>
          <w:sz w:val="28"/>
          <w:szCs w:val="28"/>
        </w:rPr>
        <w:t xml:space="preserve"> </w:t>
      </w:r>
      <w:r w:rsidRPr="0000456A">
        <w:rPr>
          <w:rFonts w:ascii="Times New Roman" w:eastAsiaTheme="minorHAnsi" w:hAnsi="Times New Roman" w:cs="Times New Roman"/>
          <w:sz w:val="28"/>
          <w:szCs w:val="28"/>
          <w:lang w:eastAsia="en-US"/>
        </w:rPr>
        <w:t>типовой формой</w:t>
      </w:r>
      <w:r w:rsidR="00F42669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установленной Мин</w:t>
      </w:r>
      <w:r w:rsidR="001D6A99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истерством финансов Российской Федерации</w:t>
      </w:r>
      <w:r w:rsidR="003828AC" w:rsidRPr="0000456A">
        <w:rPr>
          <w:rFonts w:ascii="Times New Roman" w:hAnsi="Times New Roman" w:cs="Times New Roman"/>
          <w:sz w:val="28"/>
          <w:szCs w:val="28"/>
        </w:rPr>
        <w:t>».</w:t>
      </w:r>
    </w:p>
    <w:p w:rsidR="00B5592D" w:rsidRDefault="00B5592D" w:rsidP="00047072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4F28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бзац </w:t>
      </w:r>
      <w:r w:rsidR="004F2861">
        <w:rPr>
          <w:rFonts w:ascii="Times New Roman" w:hAnsi="Times New Roman" w:cs="Times New Roman"/>
          <w:sz w:val="28"/>
          <w:szCs w:val="28"/>
        </w:rPr>
        <w:t xml:space="preserve">четырнадцатый </w:t>
      </w:r>
      <w:r>
        <w:rPr>
          <w:rFonts w:ascii="Times New Roman" w:hAnsi="Times New Roman" w:cs="Times New Roman"/>
          <w:sz w:val="28"/>
          <w:szCs w:val="28"/>
        </w:rPr>
        <w:t>пункта 3.7</w:t>
      </w:r>
      <w:r w:rsidR="00BD42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</w:t>
      </w:r>
      <w:r>
        <w:rPr>
          <w:rFonts w:ascii="Times New Roman" w:hAnsi="Times New Roman" w:cs="Times New Roman"/>
          <w:sz w:val="28"/>
          <w:szCs w:val="28"/>
        </w:rPr>
        <w:lastRenderedPageBreak/>
        <w:t>редакции:</w:t>
      </w:r>
    </w:p>
    <w:p w:rsidR="00854F79" w:rsidRDefault="00B5592D" w:rsidP="00B5592D">
      <w:pPr>
        <w:autoSpaceDE w:val="0"/>
        <w:autoSpaceDN w:val="0"/>
        <w:adjustRightInd w:val="0"/>
        <w:ind w:firstLine="709"/>
        <w:rPr>
          <w:szCs w:val="28"/>
        </w:rPr>
      </w:pPr>
      <w:r w:rsidRPr="0000456A">
        <w:rPr>
          <w:szCs w:val="28"/>
        </w:rPr>
        <w:t xml:space="preserve">«Заявки на перечисление субсидии и прилагаемые к ним документы представляются получателями </w:t>
      </w:r>
      <w:proofErr w:type="gramStart"/>
      <w:r w:rsidRPr="0000456A">
        <w:rPr>
          <w:szCs w:val="28"/>
        </w:rPr>
        <w:t>субсидии</w:t>
      </w:r>
      <w:proofErr w:type="gramEnd"/>
      <w:r w:rsidR="00854F79">
        <w:rPr>
          <w:szCs w:val="28"/>
        </w:rPr>
        <w:t xml:space="preserve"> следующими способами:</w:t>
      </w:r>
    </w:p>
    <w:p w:rsidR="00854F79" w:rsidRDefault="00854F79" w:rsidP="00B5592D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-</w:t>
      </w:r>
      <w:r w:rsidR="00B5592D" w:rsidRPr="0000456A">
        <w:rPr>
          <w:szCs w:val="28"/>
        </w:rPr>
        <w:t xml:space="preserve"> на бумажном носителе,</w:t>
      </w:r>
      <w:r>
        <w:rPr>
          <w:szCs w:val="28"/>
        </w:rPr>
        <w:t xml:space="preserve"> </w:t>
      </w:r>
      <w:r w:rsidR="00B5592D" w:rsidRPr="0000456A">
        <w:rPr>
          <w:szCs w:val="28"/>
        </w:rPr>
        <w:t>заверяются подписью индивидуального предпринимателя или руководителя (уполномоченного представителя) юридического лица и печатью (при наличии печати)</w:t>
      </w:r>
      <w:r>
        <w:rPr>
          <w:szCs w:val="28"/>
        </w:rPr>
        <w:t>;</w:t>
      </w:r>
    </w:p>
    <w:p w:rsidR="00B5592D" w:rsidRPr="00094468" w:rsidRDefault="00854F79" w:rsidP="00B5592D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- </w:t>
      </w:r>
      <w:r w:rsidRPr="0000456A">
        <w:rPr>
          <w:szCs w:val="28"/>
        </w:rPr>
        <w:t>в электронно</w:t>
      </w:r>
      <w:r>
        <w:rPr>
          <w:szCs w:val="28"/>
        </w:rPr>
        <w:t>м</w:t>
      </w:r>
      <w:r w:rsidRPr="0000456A">
        <w:rPr>
          <w:szCs w:val="28"/>
        </w:rPr>
        <w:t xml:space="preserve"> </w:t>
      </w:r>
      <w:r>
        <w:rPr>
          <w:szCs w:val="28"/>
        </w:rPr>
        <w:t>вид</w:t>
      </w:r>
      <w:r w:rsidRPr="0000456A">
        <w:rPr>
          <w:szCs w:val="28"/>
        </w:rPr>
        <w:t xml:space="preserve">е, заверенные </w:t>
      </w:r>
      <w:r w:rsidR="00B100C6" w:rsidRPr="001F667B">
        <w:rPr>
          <w:szCs w:val="28"/>
        </w:rPr>
        <w:t xml:space="preserve">электронной </w:t>
      </w:r>
      <w:r w:rsidRPr="001F667B">
        <w:rPr>
          <w:szCs w:val="28"/>
        </w:rPr>
        <w:t>подписью</w:t>
      </w:r>
      <w:r>
        <w:rPr>
          <w:szCs w:val="28"/>
        </w:rPr>
        <w:t>,</w:t>
      </w:r>
      <w:r w:rsidRPr="0000456A">
        <w:rPr>
          <w:szCs w:val="28"/>
        </w:rPr>
        <w:t xml:space="preserve"> </w:t>
      </w:r>
      <w:r w:rsidR="00B5592D" w:rsidRPr="0000456A">
        <w:rPr>
          <w:szCs w:val="28"/>
        </w:rPr>
        <w:t>при наличии технической возможности</w:t>
      </w:r>
      <w:proofErr w:type="gramStart"/>
      <w:r w:rsidR="00B5592D">
        <w:rPr>
          <w:szCs w:val="28"/>
        </w:rPr>
        <w:t>.».</w:t>
      </w:r>
      <w:proofErr w:type="gramEnd"/>
    </w:p>
    <w:p w:rsidR="001D2630" w:rsidRPr="00094468" w:rsidRDefault="004F2861" w:rsidP="001D2630">
      <w:pPr>
        <w:pStyle w:val="ConsPlusNormal"/>
        <w:ind w:firstLine="54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1D2630" w:rsidRPr="00094468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1D2630" w:rsidRPr="00094468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1D2630" w:rsidRPr="00094468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Председателя Правительства Ленинградской области по </w:t>
      </w:r>
      <w:r w:rsidR="00713C70" w:rsidRPr="00094468">
        <w:rPr>
          <w:rFonts w:ascii="Times New Roman" w:hAnsi="Times New Roman" w:cs="Times New Roman"/>
          <w:sz w:val="27"/>
          <w:szCs w:val="27"/>
        </w:rPr>
        <w:t>транспорту и топливно-энергетическому комплексу</w:t>
      </w:r>
      <w:r w:rsidR="001D2630" w:rsidRPr="00094468">
        <w:rPr>
          <w:rFonts w:ascii="Times New Roman" w:hAnsi="Times New Roman" w:cs="Times New Roman"/>
          <w:sz w:val="27"/>
          <w:szCs w:val="27"/>
        </w:rPr>
        <w:t>.</w:t>
      </w:r>
    </w:p>
    <w:p w:rsidR="004F2861" w:rsidRPr="00094468" w:rsidRDefault="004F2861" w:rsidP="004F2861">
      <w:pPr>
        <w:pStyle w:val="ConsPlusNormal"/>
        <w:ind w:firstLine="54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Pr="00094468">
        <w:rPr>
          <w:rFonts w:ascii="Times New Roman" w:hAnsi="Times New Roman" w:cs="Times New Roman"/>
          <w:sz w:val="27"/>
          <w:szCs w:val="27"/>
        </w:rPr>
        <w:t xml:space="preserve">. Настоящее постановление вступает в силу </w:t>
      </w:r>
      <w:proofErr w:type="gramStart"/>
      <w:r w:rsidRPr="00094468">
        <w:rPr>
          <w:rFonts w:ascii="Times New Roman" w:hAnsi="Times New Roman" w:cs="Times New Roman"/>
          <w:sz w:val="27"/>
          <w:szCs w:val="27"/>
        </w:rPr>
        <w:t>с даты подписания</w:t>
      </w:r>
      <w:proofErr w:type="gramEnd"/>
      <w:r w:rsidRPr="00094468">
        <w:rPr>
          <w:rFonts w:ascii="Times New Roman" w:hAnsi="Times New Roman" w:cs="Times New Roman"/>
          <w:sz w:val="27"/>
          <w:szCs w:val="27"/>
        </w:rPr>
        <w:t>.</w:t>
      </w:r>
    </w:p>
    <w:p w:rsidR="00D71DB1" w:rsidRDefault="00D71DB1" w:rsidP="00421194">
      <w:pPr>
        <w:tabs>
          <w:tab w:val="left" w:pos="7438"/>
        </w:tabs>
        <w:ind w:firstLine="708"/>
        <w:rPr>
          <w:sz w:val="27"/>
          <w:szCs w:val="27"/>
        </w:rPr>
      </w:pPr>
    </w:p>
    <w:p w:rsidR="00A0030E" w:rsidRDefault="00A0030E" w:rsidP="00421194">
      <w:pPr>
        <w:tabs>
          <w:tab w:val="left" w:pos="7438"/>
        </w:tabs>
        <w:ind w:firstLine="708"/>
        <w:rPr>
          <w:sz w:val="27"/>
          <w:szCs w:val="27"/>
        </w:rPr>
      </w:pPr>
    </w:p>
    <w:p w:rsidR="00A0030E" w:rsidRDefault="00A0030E" w:rsidP="00421194">
      <w:pPr>
        <w:tabs>
          <w:tab w:val="left" w:pos="7438"/>
        </w:tabs>
        <w:ind w:firstLine="708"/>
        <w:rPr>
          <w:sz w:val="27"/>
          <w:szCs w:val="27"/>
        </w:rPr>
      </w:pPr>
    </w:p>
    <w:p w:rsidR="001D2630" w:rsidRPr="00094468" w:rsidRDefault="00421194" w:rsidP="00421194">
      <w:pPr>
        <w:tabs>
          <w:tab w:val="left" w:pos="7438"/>
        </w:tabs>
        <w:ind w:firstLine="708"/>
        <w:rPr>
          <w:sz w:val="27"/>
          <w:szCs w:val="27"/>
        </w:rPr>
      </w:pPr>
      <w:r>
        <w:rPr>
          <w:sz w:val="27"/>
          <w:szCs w:val="27"/>
        </w:rPr>
        <w:tab/>
      </w:r>
    </w:p>
    <w:p w:rsidR="001D2630" w:rsidRPr="00094468" w:rsidRDefault="001D2630" w:rsidP="001D2630">
      <w:pPr>
        <w:ind w:firstLine="0"/>
        <w:rPr>
          <w:sz w:val="27"/>
          <w:szCs w:val="27"/>
        </w:rPr>
      </w:pPr>
      <w:r w:rsidRPr="00094468">
        <w:rPr>
          <w:sz w:val="27"/>
          <w:szCs w:val="27"/>
        </w:rPr>
        <w:t>Губернатор</w:t>
      </w:r>
    </w:p>
    <w:p w:rsidR="00DF7B53" w:rsidRPr="00094468" w:rsidRDefault="001D2630" w:rsidP="00644DDB">
      <w:pPr>
        <w:pStyle w:val="ConsPlusNormal"/>
        <w:ind w:firstLine="0"/>
        <w:rPr>
          <w:szCs w:val="28"/>
        </w:rPr>
      </w:pPr>
      <w:r w:rsidRPr="00094468">
        <w:rPr>
          <w:rFonts w:ascii="Times New Roman" w:hAnsi="Times New Roman" w:cs="Times New Roman"/>
          <w:sz w:val="27"/>
          <w:szCs w:val="27"/>
        </w:rPr>
        <w:t xml:space="preserve">Ленинградской области                                                   </w:t>
      </w:r>
      <w:r w:rsidR="00713C70" w:rsidRPr="00094468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094468">
        <w:rPr>
          <w:rFonts w:ascii="Times New Roman" w:hAnsi="Times New Roman" w:cs="Times New Roman"/>
          <w:sz w:val="27"/>
          <w:szCs w:val="27"/>
        </w:rPr>
        <w:t xml:space="preserve">    </w:t>
      </w:r>
      <w:r w:rsidR="00644DDB" w:rsidRPr="00094468">
        <w:rPr>
          <w:rFonts w:ascii="Times New Roman" w:hAnsi="Times New Roman" w:cs="Times New Roman"/>
          <w:sz w:val="27"/>
          <w:szCs w:val="27"/>
        </w:rPr>
        <w:t xml:space="preserve">      </w:t>
      </w:r>
      <w:r w:rsidRPr="00094468">
        <w:rPr>
          <w:rFonts w:ascii="Times New Roman" w:hAnsi="Times New Roman" w:cs="Times New Roman"/>
          <w:sz w:val="27"/>
          <w:szCs w:val="27"/>
        </w:rPr>
        <w:t>А. Дрозденко</w:t>
      </w:r>
    </w:p>
    <w:p w:rsidR="00D268BF" w:rsidRDefault="00D268BF" w:rsidP="003A4C17">
      <w:pPr>
        <w:ind w:firstLine="0"/>
        <w:jc w:val="right"/>
        <w:rPr>
          <w:sz w:val="26"/>
          <w:szCs w:val="26"/>
        </w:rPr>
      </w:pPr>
    </w:p>
    <w:p w:rsidR="00D71DB1" w:rsidRDefault="00D71DB1" w:rsidP="003A4C17">
      <w:pPr>
        <w:ind w:firstLine="0"/>
        <w:jc w:val="right"/>
        <w:rPr>
          <w:sz w:val="26"/>
          <w:szCs w:val="26"/>
        </w:rPr>
      </w:pPr>
    </w:p>
    <w:p w:rsidR="00D71DB1" w:rsidRDefault="00D71DB1" w:rsidP="003A4C17">
      <w:pPr>
        <w:ind w:firstLine="0"/>
        <w:jc w:val="right"/>
        <w:rPr>
          <w:sz w:val="26"/>
          <w:szCs w:val="26"/>
        </w:rPr>
      </w:pPr>
    </w:p>
    <w:p w:rsidR="00202DEF" w:rsidRDefault="00202DEF" w:rsidP="003A4C17">
      <w:pPr>
        <w:ind w:firstLine="0"/>
        <w:jc w:val="right"/>
        <w:rPr>
          <w:sz w:val="26"/>
          <w:szCs w:val="26"/>
        </w:rPr>
      </w:pPr>
    </w:p>
    <w:p w:rsidR="00202DEF" w:rsidRDefault="00202DEF" w:rsidP="003A4C17">
      <w:pPr>
        <w:ind w:firstLine="0"/>
        <w:jc w:val="right"/>
        <w:rPr>
          <w:sz w:val="26"/>
          <w:szCs w:val="26"/>
        </w:rPr>
      </w:pPr>
    </w:p>
    <w:p w:rsidR="00202DEF" w:rsidRDefault="00202DEF" w:rsidP="003A4C17">
      <w:pPr>
        <w:ind w:firstLine="0"/>
        <w:jc w:val="right"/>
        <w:rPr>
          <w:sz w:val="26"/>
          <w:szCs w:val="26"/>
        </w:rPr>
      </w:pPr>
    </w:p>
    <w:p w:rsidR="00202DEF" w:rsidRDefault="00202DEF" w:rsidP="003A4C17">
      <w:pPr>
        <w:ind w:firstLine="0"/>
        <w:jc w:val="right"/>
        <w:rPr>
          <w:sz w:val="26"/>
          <w:szCs w:val="26"/>
        </w:rPr>
      </w:pPr>
    </w:p>
    <w:p w:rsidR="00202DEF" w:rsidRDefault="00202DEF" w:rsidP="003A4C17">
      <w:pPr>
        <w:ind w:firstLine="0"/>
        <w:jc w:val="right"/>
        <w:rPr>
          <w:sz w:val="26"/>
          <w:szCs w:val="26"/>
        </w:rPr>
      </w:pPr>
    </w:p>
    <w:p w:rsidR="00202DEF" w:rsidRDefault="00202DEF" w:rsidP="003A4C17">
      <w:pPr>
        <w:ind w:firstLine="0"/>
        <w:jc w:val="right"/>
        <w:rPr>
          <w:sz w:val="26"/>
          <w:szCs w:val="26"/>
        </w:rPr>
      </w:pPr>
    </w:p>
    <w:p w:rsidR="00202DEF" w:rsidRDefault="00202DEF" w:rsidP="003A4C17">
      <w:pPr>
        <w:ind w:firstLine="0"/>
        <w:jc w:val="right"/>
        <w:rPr>
          <w:sz w:val="26"/>
          <w:szCs w:val="26"/>
        </w:rPr>
      </w:pPr>
    </w:p>
    <w:p w:rsidR="00202DEF" w:rsidRDefault="00202DEF" w:rsidP="003A4C17">
      <w:pPr>
        <w:ind w:firstLine="0"/>
        <w:jc w:val="right"/>
        <w:rPr>
          <w:sz w:val="26"/>
          <w:szCs w:val="26"/>
        </w:rPr>
      </w:pPr>
    </w:p>
    <w:p w:rsidR="00202DEF" w:rsidRDefault="00202DEF" w:rsidP="003A4C17">
      <w:pPr>
        <w:ind w:firstLine="0"/>
        <w:jc w:val="right"/>
        <w:rPr>
          <w:sz w:val="26"/>
          <w:szCs w:val="26"/>
        </w:rPr>
      </w:pPr>
    </w:p>
    <w:p w:rsidR="00202DEF" w:rsidRDefault="00202DEF" w:rsidP="003A4C17">
      <w:pPr>
        <w:ind w:firstLine="0"/>
        <w:jc w:val="right"/>
        <w:rPr>
          <w:sz w:val="26"/>
          <w:szCs w:val="26"/>
        </w:rPr>
      </w:pPr>
    </w:p>
    <w:p w:rsidR="00202DEF" w:rsidRDefault="00202DEF" w:rsidP="003A4C17">
      <w:pPr>
        <w:ind w:firstLine="0"/>
        <w:jc w:val="right"/>
        <w:rPr>
          <w:sz w:val="26"/>
          <w:szCs w:val="26"/>
        </w:rPr>
      </w:pPr>
    </w:p>
    <w:p w:rsidR="00202DEF" w:rsidRDefault="00202DEF" w:rsidP="003A4C17">
      <w:pPr>
        <w:ind w:firstLine="0"/>
        <w:jc w:val="right"/>
        <w:rPr>
          <w:sz w:val="26"/>
          <w:szCs w:val="26"/>
        </w:rPr>
      </w:pPr>
    </w:p>
    <w:p w:rsidR="00202DEF" w:rsidRDefault="00202DEF" w:rsidP="003A4C17">
      <w:pPr>
        <w:ind w:firstLine="0"/>
        <w:jc w:val="right"/>
        <w:rPr>
          <w:sz w:val="26"/>
          <w:szCs w:val="26"/>
        </w:rPr>
      </w:pPr>
    </w:p>
    <w:p w:rsidR="00202DEF" w:rsidRDefault="00202DEF" w:rsidP="003A4C17">
      <w:pPr>
        <w:ind w:firstLine="0"/>
        <w:jc w:val="right"/>
        <w:rPr>
          <w:sz w:val="26"/>
          <w:szCs w:val="26"/>
        </w:rPr>
      </w:pPr>
    </w:p>
    <w:p w:rsidR="00202DEF" w:rsidRDefault="00202DEF" w:rsidP="003A4C17">
      <w:pPr>
        <w:ind w:firstLine="0"/>
        <w:jc w:val="right"/>
        <w:rPr>
          <w:sz w:val="26"/>
          <w:szCs w:val="26"/>
        </w:rPr>
      </w:pPr>
    </w:p>
    <w:p w:rsidR="00202DEF" w:rsidRDefault="00202DEF" w:rsidP="003A4C17">
      <w:pPr>
        <w:ind w:firstLine="0"/>
        <w:jc w:val="right"/>
        <w:rPr>
          <w:sz w:val="26"/>
          <w:szCs w:val="26"/>
        </w:rPr>
      </w:pPr>
    </w:p>
    <w:p w:rsidR="00202DEF" w:rsidRDefault="00202DEF" w:rsidP="003A4C17">
      <w:pPr>
        <w:ind w:firstLine="0"/>
        <w:jc w:val="right"/>
        <w:rPr>
          <w:sz w:val="26"/>
          <w:szCs w:val="26"/>
        </w:rPr>
      </w:pPr>
    </w:p>
    <w:p w:rsidR="00202DEF" w:rsidRDefault="00202DEF" w:rsidP="003A4C17">
      <w:pPr>
        <w:ind w:firstLine="0"/>
        <w:jc w:val="right"/>
        <w:rPr>
          <w:sz w:val="26"/>
          <w:szCs w:val="26"/>
        </w:rPr>
      </w:pPr>
    </w:p>
    <w:p w:rsidR="00202DEF" w:rsidRDefault="00202DEF" w:rsidP="003A4C17">
      <w:pPr>
        <w:ind w:firstLine="0"/>
        <w:jc w:val="right"/>
        <w:rPr>
          <w:sz w:val="26"/>
          <w:szCs w:val="26"/>
        </w:rPr>
      </w:pPr>
    </w:p>
    <w:p w:rsidR="00202DEF" w:rsidRDefault="00202DEF" w:rsidP="003A4C17">
      <w:pPr>
        <w:ind w:firstLine="0"/>
        <w:jc w:val="right"/>
        <w:rPr>
          <w:sz w:val="26"/>
          <w:szCs w:val="26"/>
        </w:rPr>
      </w:pPr>
    </w:p>
    <w:p w:rsidR="00202DEF" w:rsidRDefault="00202DEF" w:rsidP="003A4C17">
      <w:pPr>
        <w:ind w:firstLine="0"/>
        <w:jc w:val="right"/>
        <w:rPr>
          <w:sz w:val="26"/>
          <w:szCs w:val="26"/>
        </w:rPr>
      </w:pPr>
    </w:p>
    <w:p w:rsidR="00202DEF" w:rsidRDefault="00202DEF" w:rsidP="003A4C17">
      <w:pPr>
        <w:ind w:firstLine="0"/>
        <w:jc w:val="right"/>
        <w:rPr>
          <w:sz w:val="26"/>
          <w:szCs w:val="26"/>
        </w:rPr>
      </w:pPr>
    </w:p>
    <w:p w:rsidR="00202DEF" w:rsidRDefault="00202DEF" w:rsidP="003A4C17">
      <w:pPr>
        <w:ind w:firstLine="0"/>
        <w:jc w:val="right"/>
        <w:rPr>
          <w:sz w:val="26"/>
          <w:szCs w:val="26"/>
        </w:rPr>
      </w:pPr>
    </w:p>
    <w:p w:rsidR="00202DEF" w:rsidRDefault="00202DEF" w:rsidP="003A4C17">
      <w:pPr>
        <w:ind w:firstLine="0"/>
        <w:jc w:val="right"/>
        <w:rPr>
          <w:sz w:val="26"/>
          <w:szCs w:val="26"/>
        </w:rPr>
      </w:pPr>
    </w:p>
    <w:p w:rsidR="00202DEF" w:rsidRDefault="00202DEF" w:rsidP="003A4C17">
      <w:pPr>
        <w:ind w:firstLine="0"/>
        <w:jc w:val="right"/>
        <w:rPr>
          <w:sz w:val="26"/>
          <w:szCs w:val="26"/>
        </w:rPr>
      </w:pPr>
    </w:p>
    <w:p w:rsidR="00202DEF" w:rsidRDefault="00202DEF" w:rsidP="003A4C17">
      <w:pPr>
        <w:ind w:firstLine="0"/>
        <w:jc w:val="right"/>
        <w:rPr>
          <w:sz w:val="26"/>
          <w:szCs w:val="26"/>
        </w:rPr>
      </w:pPr>
    </w:p>
    <w:p w:rsidR="00202DEF" w:rsidRDefault="00202DEF" w:rsidP="003A4C17">
      <w:pPr>
        <w:ind w:firstLine="0"/>
        <w:jc w:val="right"/>
        <w:rPr>
          <w:sz w:val="26"/>
          <w:szCs w:val="26"/>
        </w:rPr>
      </w:pPr>
    </w:p>
    <w:p w:rsidR="00202DEF" w:rsidRPr="00067500" w:rsidRDefault="00202DEF" w:rsidP="00202DEF">
      <w:pPr>
        <w:pStyle w:val="af9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50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02DEF" w:rsidRDefault="00202DEF" w:rsidP="00202DEF">
      <w:pPr>
        <w:ind w:firstLine="0"/>
        <w:jc w:val="center"/>
        <w:rPr>
          <w:b/>
          <w:szCs w:val="28"/>
        </w:rPr>
      </w:pPr>
      <w:r w:rsidRPr="00067500">
        <w:rPr>
          <w:b/>
          <w:szCs w:val="28"/>
        </w:rPr>
        <w:t xml:space="preserve">к проекту постановления Правительства Ленинградской области </w:t>
      </w:r>
      <w:r>
        <w:rPr>
          <w:b/>
          <w:szCs w:val="28"/>
        </w:rPr>
        <w:t>«</w:t>
      </w:r>
      <w:r w:rsidRPr="007D6D2B">
        <w:rPr>
          <w:b/>
          <w:szCs w:val="28"/>
        </w:rPr>
        <w:t>О</w:t>
      </w:r>
      <w:r w:rsidRPr="009C6E79">
        <w:rPr>
          <w:b/>
          <w:szCs w:val="28"/>
        </w:rPr>
        <w:t xml:space="preserve"> </w:t>
      </w:r>
      <w:r>
        <w:rPr>
          <w:b/>
          <w:szCs w:val="28"/>
        </w:rPr>
        <w:t>внесении изменений в постановление Правительства Ленинградской области от 23 марта 2020 г. № 135 «О</w:t>
      </w:r>
      <w:r w:rsidRPr="007D6D2B">
        <w:rPr>
          <w:b/>
          <w:szCs w:val="28"/>
        </w:rPr>
        <w:t xml:space="preserve">б утверждении </w:t>
      </w:r>
      <w:hyperlink r:id="rId10">
        <w:proofErr w:type="gramStart"/>
        <w:r w:rsidRPr="007D6D2B">
          <w:rPr>
            <w:b/>
            <w:szCs w:val="28"/>
          </w:rPr>
          <w:t>Порядк</w:t>
        </w:r>
      </w:hyperlink>
      <w:r w:rsidRPr="007D6D2B">
        <w:rPr>
          <w:b/>
          <w:szCs w:val="28"/>
        </w:rPr>
        <w:t>а</w:t>
      </w:r>
      <w:proofErr w:type="gramEnd"/>
      <w:r w:rsidRPr="007D6D2B">
        <w:rPr>
          <w:b/>
          <w:szCs w:val="28"/>
        </w:rPr>
        <w:t xml:space="preserve"> предоставления субсиди</w:t>
      </w:r>
      <w:r>
        <w:rPr>
          <w:b/>
          <w:szCs w:val="28"/>
        </w:rPr>
        <w:t>и</w:t>
      </w:r>
      <w:r w:rsidRPr="007D6D2B">
        <w:rPr>
          <w:b/>
          <w:szCs w:val="28"/>
        </w:rPr>
        <w:t xml:space="preserve"> из областного бюджета Ленинградской области юридическим лицам и индивидуальным предпринимателям на реализацию м</w:t>
      </w:r>
      <w:r w:rsidRPr="007D6D2B">
        <w:rPr>
          <w:b/>
          <w:bCs/>
          <w:szCs w:val="28"/>
        </w:rPr>
        <w:t xml:space="preserve">ероприятий по развитию рынка газомоторного топлива (поддержка переоборудования существующей автомобильной техники, включая общественный транспорт и коммунальную технику, для использования природного газа в </w:t>
      </w:r>
      <w:proofErr w:type="gramStart"/>
      <w:r w:rsidRPr="007D6D2B">
        <w:rPr>
          <w:b/>
          <w:bCs/>
          <w:szCs w:val="28"/>
        </w:rPr>
        <w:t>качестве</w:t>
      </w:r>
      <w:proofErr w:type="gramEnd"/>
      <w:r w:rsidRPr="007D6D2B">
        <w:rPr>
          <w:b/>
          <w:bCs/>
          <w:szCs w:val="28"/>
        </w:rPr>
        <w:t xml:space="preserve"> топлива), </w:t>
      </w:r>
      <w:r w:rsidRPr="007D6D2B">
        <w:rPr>
          <w:b/>
          <w:szCs w:val="28"/>
        </w:rPr>
        <w:t>в рамках государственной программы Ленинградской области «Развитие транспортной системы Ленинградской области»</w:t>
      </w:r>
    </w:p>
    <w:p w:rsidR="00202DEF" w:rsidRPr="007D6D2B" w:rsidRDefault="00202DEF" w:rsidP="00202DEF">
      <w:pPr>
        <w:jc w:val="center"/>
        <w:rPr>
          <w:b/>
          <w:szCs w:val="28"/>
        </w:rPr>
      </w:pPr>
    </w:p>
    <w:p w:rsidR="00202DEF" w:rsidRPr="00FD31F1" w:rsidRDefault="00202DEF" w:rsidP="00202DEF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r w:rsidRPr="00FD31F1">
        <w:rPr>
          <w:szCs w:val="28"/>
        </w:rPr>
        <w:t xml:space="preserve">Проект постановления Правительства Ленинградской области «О внесении изменений в постановление Правительства Ленинградской области от 23 марта 2020 г. № 135 «Об утверждении </w:t>
      </w:r>
      <w:hyperlink r:id="rId11">
        <w:proofErr w:type="gramStart"/>
        <w:r w:rsidRPr="00FD31F1">
          <w:rPr>
            <w:szCs w:val="28"/>
          </w:rPr>
          <w:t>Порядк</w:t>
        </w:r>
      </w:hyperlink>
      <w:r w:rsidRPr="00FD31F1">
        <w:rPr>
          <w:szCs w:val="28"/>
        </w:rPr>
        <w:t>а</w:t>
      </w:r>
      <w:proofErr w:type="gramEnd"/>
      <w:r w:rsidRPr="00FD31F1">
        <w:rPr>
          <w:szCs w:val="28"/>
        </w:rPr>
        <w:t xml:space="preserve"> предоставления субсидии из областного бюджета Ленинградской области юридическим лицам и индивидуальным предпринимателям на реализацию м</w:t>
      </w:r>
      <w:r w:rsidRPr="00FD31F1">
        <w:rPr>
          <w:bCs/>
          <w:szCs w:val="28"/>
        </w:rPr>
        <w:t xml:space="preserve">ероприятий по развитию рынка газомоторного топлива (поддержка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</w:t>
      </w:r>
      <w:proofErr w:type="gramStart"/>
      <w:r w:rsidRPr="00FD31F1">
        <w:rPr>
          <w:bCs/>
          <w:szCs w:val="28"/>
        </w:rPr>
        <w:t xml:space="preserve">топлива) </w:t>
      </w:r>
      <w:r w:rsidRPr="00FD31F1">
        <w:rPr>
          <w:szCs w:val="28"/>
        </w:rPr>
        <w:t xml:space="preserve">в рамках государственной программы Ленинградской области «Развитие транспортной системы Ленинградской области» (далее – Порядок) разработан в целях приведения в соответствие с требованиями, установленными </w:t>
      </w:r>
      <w:r w:rsidRPr="00FD31F1">
        <w:rPr>
          <w:rFonts w:eastAsia="Calibri"/>
          <w:szCs w:val="28"/>
          <w:lang w:eastAsia="en-US"/>
        </w:rPr>
        <w:t xml:space="preserve">Соглашением между Правительством Ленинградской области и Министерством энергетики Российской Федерации от 24 декабря 2020 г. № 022-09-2021-037 </w:t>
      </w:r>
      <w:r w:rsidRPr="00FD31F1">
        <w:rPr>
          <w:rFonts w:eastAsiaTheme="minorHAnsi"/>
          <w:szCs w:val="28"/>
          <w:lang w:eastAsia="en-US"/>
        </w:rPr>
        <w:t>о предоставлении субсидии из федерального бюджета бюджету субъекта Российской Федерации в целях софинансирования расходных обязательств субъекта Российской Федерации, возникающих при поддержке</w:t>
      </w:r>
      <w:proofErr w:type="gramEnd"/>
      <w:r w:rsidRPr="00FD31F1">
        <w:rPr>
          <w:rFonts w:eastAsiaTheme="minorHAnsi"/>
          <w:szCs w:val="28"/>
          <w:lang w:eastAsia="en-US"/>
        </w:rPr>
        <w:t xml:space="preserve">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 (далее – Соглашение).</w:t>
      </w:r>
    </w:p>
    <w:p w:rsidR="00202DEF" w:rsidRDefault="00202DEF" w:rsidP="00202DEF">
      <w:pPr>
        <w:autoSpaceDE w:val="0"/>
        <w:autoSpaceDN w:val="0"/>
        <w:adjustRightInd w:val="0"/>
        <w:ind w:firstLine="709"/>
        <w:rPr>
          <w:szCs w:val="28"/>
        </w:rPr>
      </w:pPr>
      <w:r w:rsidRPr="00FD31F1">
        <w:rPr>
          <w:rFonts w:eastAsia="Calibri"/>
          <w:szCs w:val="28"/>
          <w:lang w:eastAsia="en-US"/>
        </w:rPr>
        <w:t xml:space="preserve">Пунктом 6.1.5 Соглашения установлено требование о предоставлении </w:t>
      </w:r>
      <w:r w:rsidRPr="00C205A4">
        <w:rPr>
          <w:rFonts w:eastAsia="Calibri"/>
          <w:szCs w:val="28"/>
          <w:lang w:eastAsia="en-US"/>
        </w:rPr>
        <w:t>в срок до 15.08.2021 г. в Минэнерго России правового акта, утверждающег</w:t>
      </w:r>
      <w:r w:rsidRPr="00FD31F1">
        <w:rPr>
          <w:rFonts w:eastAsia="Calibri"/>
          <w:szCs w:val="28"/>
          <w:lang w:eastAsia="en-US"/>
        </w:rPr>
        <w:t xml:space="preserve">о Порядок предоставления в </w:t>
      </w:r>
      <w:r w:rsidRPr="00FD31F1">
        <w:rPr>
          <w:szCs w:val="28"/>
        </w:rPr>
        <w:t xml:space="preserve">электронном виде </w:t>
      </w:r>
      <w:r w:rsidRPr="00FD31F1">
        <w:rPr>
          <w:rFonts w:eastAsia="Calibri"/>
          <w:szCs w:val="28"/>
          <w:lang w:eastAsia="en-US"/>
        </w:rPr>
        <w:t>документов</w:t>
      </w:r>
      <w:r>
        <w:rPr>
          <w:rFonts w:eastAsia="Calibri"/>
          <w:szCs w:val="28"/>
          <w:lang w:eastAsia="en-US"/>
        </w:rPr>
        <w:t>,</w:t>
      </w:r>
      <w:r w:rsidRPr="00FD31F1">
        <w:rPr>
          <w:szCs w:val="28"/>
        </w:rPr>
        <w:t xml:space="preserve"> направляемых юридическими лицами и индивидуальными предпринимателями, выполняющими переоборудование, для прохождения отбора и (или) подтверждения права на получение субсидии.</w:t>
      </w:r>
    </w:p>
    <w:p w:rsidR="00202DEF" w:rsidRDefault="00202DEF" w:rsidP="00202DEF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 этой связи, Порядок дополнен положением о возможности предоставлении предложений участников отбора и заявок на перечисление субсидии в электронном виде.</w:t>
      </w:r>
    </w:p>
    <w:p w:rsidR="00202DEF" w:rsidRPr="00FD31F1" w:rsidRDefault="00202DEF" w:rsidP="00202DEF">
      <w:pPr>
        <w:autoSpaceDE w:val="0"/>
        <w:autoSpaceDN w:val="0"/>
        <w:adjustRightInd w:val="0"/>
        <w:ind w:firstLine="708"/>
        <w:rPr>
          <w:szCs w:val="28"/>
        </w:rPr>
      </w:pPr>
      <w:r w:rsidRPr="00FD31F1">
        <w:rPr>
          <w:szCs w:val="28"/>
        </w:rPr>
        <w:t xml:space="preserve">Пунктом 4.3.7 Соглашения установлено требование об </w:t>
      </w:r>
      <w:r w:rsidRPr="00FD31F1">
        <w:rPr>
          <w:rFonts w:eastAsiaTheme="minorHAnsi"/>
          <w:szCs w:val="28"/>
          <w:lang w:eastAsia="en-US"/>
        </w:rPr>
        <w:t>обеспечении заключени</w:t>
      </w:r>
      <w:r>
        <w:rPr>
          <w:rFonts w:eastAsiaTheme="minorHAnsi"/>
          <w:szCs w:val="28"/>
          <w:lang w:eastAsia="en-US"/>
        </w:rPr>
        <w:t>я</w:t>
      </w:r>
      <w:r w:rsidRPr="00FD31F1">
        <w:rPr>
          <w:rFonts w:eastAsiaTheme="minorHAnsi"/>
          <w:szCs w:val="28"/>
          <w:lang w:eastAsia="en-US"/>
        </w:rPr>
        <w:t xml:space="preserve"> соглашений о предоставлении из бюджета Ленинградской </w:t>
      </w:r>
      <w:r w:rsidRPr="00FD31F1">
        <w:rPr>
          <w:rFonts w:eastAsiaTheme="minorHAnsi"/>
          <w:szCs w:val="28"/>
          <w:lang w:eastAsia="en-US"/>
        </w:rPr>
        <w:lastRenderedPageBreak/>
        <w:t>области субсидий юридическим и физическим лицам в рамках реализации мероприятий, на которые предоставляется Субсидия, в соответствии с типовыми формами, установленными Минфином России.</w:t>
      </w:r>
      <w:r w:rsidRPr="00FD31F1">
        <w:rPr>
          <w:szCs w:val="28"/>
        </w:rPr>
        <w:t xml:space="preserve"> </w:t>
      </w:r>
    </w:p>
    <w:p w:rsidR="00202DEF" w:rsidRPr="00D42F0E" w:rsidRDefault="00202DEF" w:rsidP="00202DEF">
      <w:pPr>
        <w:ind w:firstLine="540"/>
        <w:rPr>
          <w:rFonts w:eastAsiaTheme="minorHAnsi"/>
          <w:szCs w:val="28"/>
        </w:rPr>
      </w:pPr>
      <w:proofErr w:type="gramStart"/>
      <w:r w:rsidRPr="00895EE1">
        <w:rPr>
          <w:rFonts w:eastAsiaTheme="minorHAnsi"/>
          <w:szCs w:val="28"/>
        </w:rPr>
        <w:t xml:space="preserve">Проект постановления Правительства Ленинградской области не устанавливает новые и не изменяет ранее предусмотренные нормативными правовыми актами Ленинградской области обязанности для субъектов </w:t>
      </w:r>
      <w:r w:rsidRPr="00D42F0E">
        <w:rPr>
          <w:rFonts w:eastAsiaTheme="minorHAnsi"/>
          <w:szCs w:val="28"/>
        </w:rPr>
        <w:t>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Ленинградской области, затрагивающих вопросы осуществления предпринимательской и инвестиционной деятельности и не подлежит оценке регулирующего воздействия.</w:t>
      </w:r>
      <w:proofErr w:type="gramEnd"/>
    </w:p>
    <w:p w:rsidR="00202DEF" w:rsidRPr="00D42F0E" w:rsidRDefault="00202DEF" w:rsidP="00202DEF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D42F0E">
        <w:rPr>
          <w:rFonts w:ascii="Times New Roman" w:hAnsi="Times New Roman"/>
          <w:sz w:val="28"/>
          <w:szCs w:val="28"/>
        </w:rPr>
        <w:t>В целях обеспечения независимой антикоррупционной экспертизы Порядок будет размещен на официальном сайте Комитета Ленинградской области по транспорту в разделе «Антикоррупционная экспертиза».</w:t>
      </w:r>
    </w:p>
    <w:p w:rsidR="00202DEF" w:rsidRPr="00D42F0E" w:rsidRDefault="00202DEF" w:rsidP="00202DEF">
      <w:pPr>
        <w:autoSpaceDE w:val="0"/>
        <w:autoSpaceDN w:val="0"/>
        <w:adjustRightInd w:val="0"/>
        <w:ind w:firstLine="708"/>
        <w:rPr>
          <w:rFonts w:eastAsiaTheme="minorHAnsi"/>
          <w:szCs w:val="28"/>
          <w:lang w:eastAsia="en-US"/>
        </w:rPr>
      </w:pPr>
    </w:p>
    <w:p w:rsidR="00202DEF" w:rsidRDefault="00202DEF" w:rsidP="00202DEF">
      <w:pPr>
        <w:ind w:firstLine="709"/>
        <w:rPr>
          <w:szCs w:val="28"/>
        </w:rPr>
      </w:pPr>
    </w:p>
    <w:p w:rsidR="00202DEF" w:rsidRDefault="00202DEF" w:rsidP="00202DEF">
      <w:pPr>
        <w:ind w:firstLine="709"/>
        <w:rPr>
          <w:szCs w:val="28"/>
        </w:rPr>
      </w:pPr>
    </w:p>
    <w:p w:rsidR="00202DEF" w:rsidRPr="00A86612" w:rsidRDefault="00202DEF" w:rsidP="00202DEF">
      <w:pPr>
        <w:ind w:firstLine="709"/>
        <w:rPr>
          <w:szCs w:val="28"/>
        </w:rPr>
      </w:pPr>
    </w:p>
    <w:p w:rsidR="00202DEF" w:rsidRDefault="00202DEF" w:rsidP="00202DEF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202DEF" w:rsidRDefault="00202DEF" w:rsidP="00202DEF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Комитета </w:t>
      </w:r>
      <w:r w:rsidRPr="00A86612">
        <w:rPr>
          <w:rFonts w:ascii="Times New Roman" w:hAnsi="Times New Roman"/>
          <w:sz w:val="28"/>
          <w:szCs w:val="28"/>
        </w:rPr>
        <w:t xml:space="preserve">Ленинградской области </w:t>
      </w:r>
    </w:p>
    <w:p w:rsidR="00202DEF" w:rsidRPr="00067500" w:rsidRDefault="00202DEF" w:rsidP="00202D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86612">
        <w:rPr>
          <w:rFonts w:ascii="Times New Roman" w:hAnsi="Times New Roman"/>
          <w:sz w:val="28"/>
          <w:szCs w:val="28"/>
        </w:rPr>
        <w:t>по транспорту</w:t>
      </w:r>
      <w:r w:rsidRPr="00A86612">
        <w:rPr>
          <w:rFonts w:ascii="Times New Roman" w:hAnsi="Times New Roman"/>
          <w:sz w:val="28"/>
          <w:szCs w:val="28"/>
        </w:rPr>
        <w:tab/>
      </w:r>
      <w:r w:rsidRPr="00A8661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Н.А. Александрова</w:t>
      </w:r>
    </w:p>
    <w:p w:rsidR="00D71DB1" w:rsidRDefault="00D71DB1" w:rsidP="003A4C17">
      <w:pPr>
        <w:ind w:firstLine="0"/>
        <w:jc w:val="right"/>
        <w:rPr>
          <w:sz w:val="26"/>
          <w:szCs w:val="26"/>
        </w:rPr>
      </w:pPr>
    </w:p>
    <w:p w:rsidR="00D71DB1" w:rsidRDefault="00D71DB1" w:rsidP="003A4C17">
      <w:pPr>
        <w:ind w:firstLine="0"/>
        <w:jc w:val="right"/>
        <w:rPr>
          <w:sz w:val="26"/>
          <w:szCs w:val="26"/>
        </w:rPr>
      </w:pPr>
    </w:p>
    <w:p w:rsidR="00D71DB1" w:rsidRDefault="00D71DB1" w:rsidP="003A4C17">
      <w:pPr>
        <w:ind w:firstLine="0"/>
        <w:jc w:val="right"/>
        <w:rPr>
          <w:sz w:val="26"/>
          <w:szCs w:val="26"/>
        </w:rPr>
      </w:pPr>
    </w:p>
    <w:p w:rsidR="00D71DB1" w:rsidRDefault="00D71DB1" w:rsidP="003A4C17">
      <w:pPr>
        <w:ind w:firstLine="0"/>
        <w:jc w:val="right"/>
        <w:rPr>
          <w:sz w:val="26"/>
          <w:szCs w:val="26"/>
        </w:rPr>
      </w:pPr>
    </w:p>
    <w:p w:rsidR="00D71DB1" w:rsidRDefault="00D71DB1" w:rsidP="003A4C17">
      <w:pPr>
        <w:ind w:firstLine="0"/>
        <w:jc w:val="right"/>
        <w:rPr>
          <w:sz w:val="26"/>
          <w:szCs w:val="26"/>
        </w:rPr>
      </w:pPr>
    </w:p>
    <w:p w:rsidR="00D71DB1" w:rsidRDefault="00D71DB1" w:rsidP="003A4C17">
      <w:pPr>
        <w:ind w:firstLine="0"/>
        <w:jc w:val="right"/>
        <w:rPr>
          <w:sz w:val="26"/>
          <w:szCs w:val="26"/>
        </w:rPr>
      </w:pPr>
    </w:p>
    <w:p w:rsidR="00D71DB1" w:rsidRDefault="00D71DB1" w:rsidP="003A4C17">
      <w:pPr>
        <w:ind w:firstLine="0"/>
        <w:jc w:val="right"/>
        <w:rPr>
          <w:sz w:val="26"/>
          <w:szCs w:val="26"/>
        </w:rPr>
      </w:pPr>
    </w:p>
    <w:p w:rsidR="00D71DB1" w:rsidRDefault="00D71DB1" w:rsidP="003A4C17">
      <w:pPr>
        <w:ind w:firstLine="0"/>
        <w:jc w:val="right"/>
        <w:rPr>
          <w:sz w:val="26"/>
          <w:szCs w:val="26"/>
        </w:rPr>
      </w:pPr>
    </w:p>
    <w:p w:rsidR="00D71DB1" w:rsidRDefault="00D71DB1" w:rsidP="003A4C17">
      <w:pPr>
        <w:ind w:firstLine="0"/>
        <w:jc w:val="right"/>
        <w:rPr>
          <w:sz w:val="26"/>
          <w:szCs w:val="26"/>
        </w:rPr>
      </w:pPr>
    </w:p>
    <w:p w:rsidR="00D71DB1" w:rsidRDefault="00D71DB1" w:rsidP="003A4C17">
      <w:pPr>
        <w:ind w:firstLine="0"/>
        <w:jc w:val="right"/>
        <w:rPr>
          <w:sz w:val="26"/>
          <w:szCs w:val="26"/>
        </w:rPr>
      </w:pPr>
    </w:p>
    <w:p w:rsidR="00D71DB1" w:rsidRDefault="00D71DB1" w:rsidP="003A4C17">
      <w:pPr>
        <w:ind w:firstLine="0"/>
        <w:jc w:val="right"/>
        <w:rPr>
          <w:sz w:val="26"/>
          <w:szCs w:val="26"/>
        </w:rPr>
      </w:pPr>
    </w:p>
    <w:p w:rsidR="00E15FB7" w:rsidRDefault="00E15FB7" w:rsidP="003A4C17">
      <w:pPr>
        <w:ind w:firstLine="0"/>
        <w:jc w:val="right"/>
        <w:rPr>
          <w:sz w:val="26"/>
          <w:szCs w:val="26"/>
        </w:rPr>
      </w:pPr>
    </w:p>
    <w:sectPr w:rsidR="00E15FB7" w:rsidSect="00046DD1">
      <w:headerReference w:type="even" r:id="rId12"/>
      <w:headerReference w:type="default" r:id="rId13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E69" w:rsidRDefault="004E2E69">
      <w:r>
        <w:separator/>
      </w:r>
    </w:p>
  </w:endnote>
  <w:endnote w:type="continuationSeparator" w:id="0">
    <w:p w:rsidR="004E2E69" w:rsidRDefault="004E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E69" w:rsidRDefault="004E2E69">
      <w:r>
        <w:separator/>
      </w:r>
    </w:p>
  </w:footnote>
  <w:footnote w:type="continuationSeparator" w:id="0">
    <w:p w:rsidR="004E2E69" w:rsidRDefault="004E2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09E" w:rsidRDefault="0083309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309E" w:rsidRDefault="0083309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09E" w:rsidRDefault="0083309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2561">
      <w:rPr>
        <w:rStyle w:val="a7"/>
        <w:noProof/>
      </w:rPr>
      <w:t>4</w:t>
    </w:r>
    <w:r>
      <w:rPr>
        <w:rStyle w:val="a7"/>
      </w:rPr>
      <w:fldChar w:fldCharType="end"/>
    </w:r>
  </w:p>
  <w:p w:rsidR="0083309E" w:rsidRDefault="008330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8CF15E7"/>
    <w:multiLevelType w:val="hybridMultilevel"/>
    <w:tmpl w:val="02CE1A44"/>
    <w:lvl w:ilvl="0" w:tplc="18DAB5B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11790838"/>
    <w:multiLevelType w:val="hybridMultilevel"/>
    <w:tmpl w:val="6860B272"/>
    <w:lvl w:ilvl="0" w:tplc="1F486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833C47"/>
    <w:multiLevelType w:val="hybridMultilevel"/>
    <w:tmpl w:val="86F4CD14"/>
    <w:lvl w:ilvl="0" w:tplc="26665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0A41AB"/>
    <w:multiLevelType w:val="hybridMultilevel"/>
    <w:tmpl w:val="B9F210C2"/>
    <w:lvl w:ilvl="0" w:tplc="69D47ED8">
      <w:start w:val="1"/>
      <w:numFmt w:val="decimal"/>
      <w:lvlText w:val="%1)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18EB3258"/>
    <w:multiLevelType w:val="hybridMultilevel"/>
    <w:tmpl w:val="C6B81A8A"/>
    <w:lvl w:ilvl="0" w:tplc="6F34B60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0C35BB5"/>
    <w:multiLevelType w:val="hybridMultilevel"/>
    <w:tmpl w:val="59BCF6EE"/>
    <w:lvl w:ilvl="0" w:tplc="8E54B326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46190005"/>
    <w:multiLevelType w:val="hybridMultilevel"/>
    <w:tmpl w:val="BEF0A5A2"/>
    <w:lvl w:ilvl="0" w:tplc="D1D6AC98">
      <w:start w:val="4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472473"/>
    <w:multiLevelType w:val="hybridMultilevel"/>
    <w:tmpl w:val="791ED094"/>
    <w:lvl w:ilvl="0" w:tplc="1BA2708E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4732364"/>
    <w:multiLevelType w:val="hybridMultilevel"/>
    <w:tmpl w:val="9D58D1DC"/>
    <w:lvl w:ilvl="0" w:tplc="F684DC2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5"/>
  </w:num>
  <w:num w:numId="10">
    <w:abstractNumId w:val="14"/>
  </w:num>
  <w:num w:numId="11">
    <w:abstractNumId w:val="16"/>
  </w:num>
  <w:num w:numId="12">
    <w:abstractNumId w:val="11"/>
  </w:num>
  <w:num w:numId="13">
    <w:abstractNumId w:val="13"/>
  </w:num>
  <w:num w:numId="14">
    <w:abstractNumId w:val="12"/>
  </w:num>
  <w:num w:numId="15">
    <w:abstractNumId w:val="8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04e79bb-9f2a-4df1-a8db-d957c8e0eaa9"/>
  </w:docVars>
  <w:rsids>
    <w:rsidRoot w:val="00E50C37"/>
    <w:rsid w:val="000025DD"/>
    <w:rsid w:val="0000456A"/>
    <w:rsid w:val="00011361"/>
    <w:rsid w:val="00014205"/>
    <w:rsid w:val="00020A89"/>
    <w:rsid w:val="000214F1"/>
    <w:rsid w:val="000308F7"/>
    <w:rsid w:val="00040AD4"/>
    <w:rsid w:val="00041FAC"/>
    <w:rsid w:val="00042F26"/>
    <w:rsid w:val="00045AF2"/>
    <w:rsid w:val="00046DD1"/>
    <w:rsid w:val="00047072"/>
    <w:rsid w:val="0005603C"/>
    <w:rsid w:val="000562E9"/>
    <w:rsid w:val="00061009"/>
    <w:rsid w:val="0006473E"/>
    <w:rsid w:val="000647D3"/>
    <w:rsid w:val="00072050"/>
    <w:rsid w:val="00076406"/>
    <w:rsid w:val="0007775F"/>
    <w:rsid w:val="00081E5D"/>
    <w:rsid w:val="00094468"/>
    <w:rsid w:val="00094F00"/>
    <w:rsid w:val="00095C95"/>
    <w:rsid w:val="000A0B58"/>
    <w:rsid w:val="000B3015"/>
    <w:rsid w:val="000C16B8"/>
    <w:rsid w:val="000C637C"/>
    <w:rsid w:val="000D2ABF"/>
    <w:rsid w:val="000D7F81"/>
    <w:rsid w:val="000E1AB4"/>
    <w:rsid w:val="000E212B"/>
    <w:rsid w:val="000E64E0"/>
    <w:rsid w:val="000E73C8"/>
    <w:rsid w:val="000F24D7"/>
    <w:rsid w:val="000F2B77"/>
    <w:rsid w:val="000F4807"/>
    <w:rsid w:val="0010101A"/>
    <w:rsid w:val="0010327E"/>
    <w:rsid w:val="001039E5"/>
    <w:rsid w:val="0010682B"/>
    <w:rsid w:val="0010737A"/>
    <w:rsid w:val="001135AF"/>
    <w:rsid w:val="001336C7"/>
    <w:rsid w:val="0014538B"/>
    <w:rsid w:val="00152D98"/>
    <w:rsid w:val="00152F04"/>
    <w:rsid w:val="001550DC"/>
    <w:rsid w:val="00157C99"/>
    <w:rsid w:val="0016156F"/>
    <w:rsid w:val="00163146"/>
    <w:rsid w:val="0017143A"/>
    <w:rsid w:val="00174004"/>
    <w:rsid w:val="00174AD5"/>
    <w:rsid w:val="00174D1B"/>
    <w:rsid w:val="001804BF"/>
    <w:rsid w:val="00182695"/>
    <w:rsid w:val="0019500E"/>
    <w:rsid w:val="001960E4"/>
    <w:rsid w:val="00197A73"/>
    <w:rsid w:val="001A61DC"/>
    <w:rsid w:val="001A78B1"/>
    <w:rsid w:val="001B06C5"/>
    <w:rsid w:val="001B0B85"/>
    <w:rsid w:val="001B4983"/>
    <w:rsid w:val="001C20FB"/>
    <w:rsid w:val="001C30C7"/>
    <w:rsid w:val="001D2630"/>
    <w:rsid w:val="001D660B"/>
    <w:rsid w:val="001D6A99"/>
    <w:rsid w:val="001D7ADA"/>
    <w:rsid w:val="001E09FC"/>
    <w:rsid w:val="001E2439"/>
    <w:rsid w:val="001E4A3E"/>
    <w:rsid w:val="001F2A7F"/>
    <w:rsid w:val="001F50FE"/>
    <w:rsid w:val="001F667B"/>
    <w:rsid w:val="00202119"/>
    <w:rsid w:val="00202DEF"/>
    <w:rsid w:val="0020365A"/>
    <w:rsid w:val="002036DE"/>
    <w:rsid w:val="00205EC0"/>
    <w:rsid w:val="0020784D"/>
    <w:rsid w:val="00214DEA"/>
    <w:rsid w:val="00217861"/>
    <w:rsid w:val="00224DBF"/>
    <w:rsid w:val="00225F00"/>
    <w:rsid w:val="0022767D"/>
    <w:rsid w:val="00232068"/>
    <w:rsid w:val="00233C04"/>
    <w:rsid w:val="0023415C"/>
    <w:rsid w:val="002365BF"/>
    <w:rsid w:val="002375C1"/>
    <w:rsid w:val="00240124"/>
    <w:rsid w:val="002412B3"/>
    <w:rsid w:val="00250B72"/>
    <w:rsid w:val="00253E55"/>
    <w:rsid w:val="00256334"/>
    <w:rsid w:val="0026133D"/>
    <w:rsid w:val="00262C62"/>
    <w:rsid w:val="002709E2"/>
    <w:rsid w:val="00275173"/>
    <w:rsid w:val="0027676F"/>
    <w:rsid w:val="00284539"/>
    <w:rsid w:val="0028503F"/>
    <w:rsid w:val="00295277"/>
    <w:rsid w:val="00297339"/>
    <w:rsid w:val="00297A03"/>
    <w:rsid w:val="002A1796"/>
    <w:rsid w:val="002A4183"/>
    <w:rsid w:val="002A72B8"/>
    <w:rsid w:val="002B56B7"/>
    <w:rsid w:val="002C5C73"/>
    <w:rsid w:val="002C5ECA"/>
    <w:rsid w:val="002C6623"/>
    <w:rsid w:val="002D0D64"/>
    <w:rsid w:val="002D13B7"/>
    <w:rsid w:val="002D1ACA"/>
    <w:rsid w:val="002E178D"/>
    <w:rsid w:val="002E7FFD"/>
    <w:rsid w:val="002F20EF"/>
    <w:rsid w:val="002F721C"/>
    <w:rsid w:val="00304B3D"/>
    <w:rsid w:val="00307B90"/>
    <w:rsid w:val="00314630"/>
    <w:rsid w:val="00324A1A"/>
    <w:rsid w:val="003309E3"/>
    <w:rsid w:val="00330C37"/>
    <w:rsid w:val="003323DA"/>
    <w:rsid w:val="00333DD9"/>
    <w:rsid w:val="00334CD6"/>
    <w:rsid w:val="00334D57"/>
    <w:rsid w:val="003412C5"/>
    <w:rsid w:val="00341659"/>
    <w:rsid w:val="00343ADB"/>
    <w:rsid w:val="00346BB2"/>
    <w:rsid w:val="00355C56"/>
    <w:rsid w:val="00357B04"/>
    <w:rsid w:val="00364DC1"/>
    <w:rsid w:val="00366A4A"/>
    <w:rsid w:val="00372790"/>
    <w:rsid w:val="00380F99"/>
    <w:rsid w:val="0038189D"/>
    <w:rsid w:val="00381BEA"/>
    <w:rsid w:val="003828AC"/>
    <w:rsid w:val="0038799A"/>
    <w:rsid w:val="00391589"/>
    <w:rsid w:val="003A06AA"/>
    <w:rsid w:val="003A40DA"/>
    <w:rsid w:val="003A4C17"/>
    <w:rsid w:val="003A5411"/>
    <w:rsid w:val="003A5E6B"/>
    <w:rsid w:val="003B376B"/>
    <w:rsid w:val="003B6617"/>
    <w:rsid w:val="003C36A8"/>
    <w:rsid w:val="003E0BAD"/>
    <w:rsid w:val="003E68CE"/>
    <w:rsid w:val="003F5B72"/>
    <w:rsid w:val="00400466"/>
    <w:rsid w:val="00400A7A"/>
    <w:rsid w:val="00417226"/>
    <w:rsid w:val="00417C02"/>
    <w:rsid w:val="00421194"/>
    <w:rsid w:val="00422BFA"/>
    <w:rsid w:val="0042777F"/>
    <w:rsid w:val="00430734"/>
    <w:rsid w:val="00431D40"/>
    <w:rsid w:val="004515A3"/>
    <w:rsid w:val="00451BAB"/>
    <w:rsid w:val="004520EC"/>
    <w:rsid w:val="00454B6E"/>
    <w:rsid w:val="004625E5"/>
    <w:rsid w:val="00471E25"/>
    <w:rsid w:val="004765BF"/>
    <w:rsid w:val="00484CF2"/>
    <w:rsid w:val="004879FE"/>
    <w:rsid w:val="00490987"/>
    <w:rsid w:val="00496D81"/>
    <w:rsid w:val="004A4A52"/>
    <w:rsid w:val="004A7943"/>
    <w:rsid w:val="004A7968"/>
    <w:rsid w:val="004B39D5"/>
    <w:rsid w:val="004B3F59"/>
    <w:rsid w:val="004B508A"/>
    <w:rsid w:val="004C2B8E"/>
    <w:rsid w:val="004C4FBA"/>
    <w:rsid w:val="004D5051"/>
    <w:rsid w:val="004D6A00"/>
    <w:rsid w:val="004D737F"/>
    <w:rsid w:val="004E2E69"/>
    <w:rsid w:val="004E4BEF"/>
    <w:rsid w:val="004F16B3"/>
    <w:rsid w:val="004F2861"/>
    <w:rsid w:val="004F2BDF"/>
    <w:rsid w:val="00500C14"/>
    <w:rsid w:val="00500E8E"/>
    <w:rsid w:val="0050103D"/>
    <w:rsid w:val="00512477"/>
    <w:rsid w:val="005148C5"/>
    <w:rsid w:val="005157F6"/>
    <w:rsid w:val="00515C0E"/>
    <w:rsid w:val="00516FEF"/>
    <w:rsid w:val="005212AD"/>
    <w:rsid w:val="005249BD"/>
    <w:rsid w:val="00530891"/>
    <w:rsid w:val="0054232B"/>
    <w:rsid w:val="00556E1A"/>
    <w:rsid w:val="00557A93"/>
    <w:rsid w:val="00562E43"/>
    <w:rsid w:val="00566AE7"/>
    <w:rsid w:val="0057332F"/>
    <w:rsid w:val="00585615"/>
    <w:rsid w:val="00585D46"/>
    <w:rsid w:val="00586753"/>
    <w:rsid w:val="005A1969"/>
    <w:rsid w:val="005B23DF"/>
    <w:rsid w:val="005B2FD7"/>
    <w:rsid w:val="005B396D"/>
    <w:rsid w:val="005B7040"/>
    <w:rsid w:val="005C0093"/>
    <w:rsid w:val="005D21DA"/>
    <w:rsid w:val="005D3360"/>
    <w:rsid w:val="005D3F4A"/>
    <w:rsid w:val="005D7714"/>
    <w:rsid w:val="005E1098"/>
    <w:rsid w:val="005E161D"/>
    <w:rsid w:val="005E7C27"/>
    <w:rsid w:val="00607BB1"/>
    <w:rsid w:val="006132C0"/>
    <w:rsid w:val="00614C9E"/>
    <w:rsid w:val="00616687"/>
    <w:rsid w:val="00621BBA"/>
    <w:rsid w:val="0062643F"/>
    <w:rsid w:val="006310A9"/>
    <w:rsid w:val="00632561"/>
    <w:rsid w:val="006335E4"/>
    <w:rsid w:val="00644DDB"/>
    <w:rsid w:val="00647A23"/>
    <w:rsid w:val="00652B45"/>
    <w:rsid w:val="006554E5"/>
    <w:rsid w:val="00655B14"/>
    <w:rsid w:val="00660B05"/>
    <w:rsid w:val="0067721B"/>
    <w:rsid w:val="0067773B"/>
    <w:rsid w:val="006777C1"/>
    <w:rsid w:val="006900F8"/>
    <w:rsid w:val="00690DF6"/>
    <w:rsid w:val="006929D6"/>
    <w:rsid w:val="006B7931"/>
    <w:rsid w:val="006C3119"/>
    <w:rsid w:val="006C512A"/>
    <w:rsid w:val="006D33D8"/>
    <w:rsid w:val="006D3C5F"/>
    <w:rsid w:val="006E112B"/>
    <w:rsid w:val="006E5D44"/>
    <w:rsid w:val="006E62D1"/>
    <w:rsid w:val="006F1028"/>
    <w:rsid w:val="0070366E"/>
    <w:rsid w:val="007041BE"/>
    <w:rsid w:val="007118F6"/>
    <w:rsid w:val="00713C70"/>
    <w:rsid w:val="00726960"/>
    <w:rsid w:val="00727368"/>
    <w:rsid w:val="00732705"/>
    <w:rsid w:val="00735CC9"/>
    <w:rsid w:val="00740E36"/>
    <w:rsid w:val="007419D6"/>
    <w:rsid w:val="00742C9C"/>
    <w:rsid w:val="00743967"/>
    <w:rsid w:val="00744CDF"/>
    <w:rsid w:val="007565EA"/>
    <w:rsid w:val="00766BD9"/>
    <w:rsid w:val="00770B45"/>
    <w:rsid w:val="00773F51"/>
    <w:rsid w:val="00790248"/>
    <w:rsid w:val="00792A40"/>
    <w:rsid w:val="007B4E52"/>
    <w:rsid w:val="007C0D85"/>
    <w:rsid w:val="007C10FC"/>
    <w:rsid w:val="007C1B37"/>
    <w:rsid w:val="007D0701"/>
    <w:rsid w:val="007D1447"/>
    <w:rsid w:val="007D4CF2"/>
    <w:rsid w:val="007D51A0"/>
    <w:rsid w:val="007E0349"/>
    <w:rsid w:val="007F7424"/>
    <w:rsid w:val="00802471"/>
    <w:rsid w:val="00807A8F"/>
    <w:rsid w:val="008122C8"/>
    <w:rsid w:val="0081513D"/>
    <w:rsid w:val="00815747"/>
    <w:rsid w:val="008212D0"/>
    <w:rsid w:val="00821E2A"/>
    <w:rsid w:val="00823EC8"/>
    <w:rsid w:val="00830148"/>
    <w:rsid w:val="00830B5C"/>
    <w:rsid w:val="0083309E"/>
    <w:rsid w:val="00833A4F"/>
    <w:rsid w:val="008344BD"/>
    <w:rsid w:val="00840FE2"/>
    <w:rsid w:val="00846F46"/>
    <w:rsid w:val="00847239"/>
    <w:rsid w:val="00853824"/>
    <w:rsid w:val="008546D9"/>
    <w:rsid w:val="00854F79"/>
    <w:rsid w:val="00871AF9"/>
    <w:rsid w:val="00883907"/>
    <w:rsid w:val="0088698F"/>
    <w:rsid w:val="008879A8"/>
    <w:rsid w:val="00887AC4"/>
    <w:rsid w:val="008939D8"/>
    <w:rsid w:val="00894D7F"/>
    <w:rsid w:val="008A0D7A"/>
    <w:rsid w:val="008A120D"/>
    <w:rsid w:val="008A2F9A"/>
    <w:rsid w:val="008A331B"/>
    <w:rsid w:val="008B05E8"/>
    <w:rsid w:val="008C6163"/>
    <w:rsid w:val="008E3E54"/>
    <w:rsid w:val="008E54CF"/>
    <w:rsid w:val="008F5B4E"/>
    <w:rsid w:val="008F6327"/>
    <w:rsid w:val="00901276"/>
    <w:rsid w:val="0091007A"/>
    <w:rsid w:val="009111F0"/>
    <w:rsid w:val="00924FA2"/>
    <w:rsid w:val="00927513"/>
    <w:rsid w:val="00930A88"/>
    <w:rsid w:val="009376B1"/>
    <w:rsid w:val="009472D3"/>
    <w:rsid w:val="00953B43"/>
    <w:rsid w:val="00954123"/>
    <w:rsid w:val="00964839"/>
    <w:rsid w:val="009650F1"/>
    <w:rsid w:val="00965365"/>
    <w:rsid w:val="00965740"/>
    <w:rsid w:val="00966221"/>
    <w:rsid w:val="00967A0A"/>
    <w:rsid w:val="00973B20"/>
    <w:rsid w:val="009771A9"/>
    <w:rsid w:val="00977F3E"/>
    <w:rsid w:val="009832C1"/>
    <w:rsid w:val="009968FA"/>
    <w:rsid w:val="009B0E0D"/>
    <w:rsid w:val="009B5D9F"/>
    <w:rsid w:val="009B7F0F"/>
    <w:rsid w:val="009C21DB"/>
    <w:rsid w:val="009D0322"/>
    <w:rsid w:val="009D0708"/>
    <w:rsid w:val="009E4BE4"/>
    <w:rsid w:val="009F7CF4"/>
    <w:rsid w:val="00A0030E"/>
    <w:rsid w:val="00A01053"/>
    <w:rsid w:val="00A02BF6"/>
    <w:rsid w:val="00A0473E"/>
    <w:rsid w:val="00A04CB9"/>
    <w:rsid w:val="00A05F85"/>
    <w:rsid w:val="00A066AF"/>
    <w:rsid w:val="00A3273C"/>
    <w:rsid w:val="00A44AA8"/>
    <w:rsid w:val="00A51D4E"/>
    <w:rsid w:val="00A5398A"/>
    <w:rsid w:val="00A5533A"/>
    <w:rsid w:val="00A57B86"/>
    <w:rsid w:val="00A67C7B"/>
    <w:rsid w:val="00A739C5"/>
    <w:rsid w:val="00A814E3"/>
    <w:rsid w:val="00A83219"/>
    <w:rsid w:val="00A83A9C"/>
    <w:rsid w:val="00A87820"/>
    <w:rsid w:val="00A9340B"/>
    <w:rsid w:val="00A939FA"/>
    <w:rsid w:val="00A95628"/>
    <w:rsid w:val="00AB244A"/>
    <w:rsid w:val="00AB547D"/>
    <w:rsid w:val="00AC719D"/>
    <w:rsid w:val="00AC7289"/>
    <w:rsid w:val="00AD09E1"/>
    <w:rsid w:val="00AD39EB"/>
    <w:rsid w:val="00AE08D4"/>
    <w:rsid w:val="00AE3D48"/>
    <w:rsid w:val="00AF3456"/>
    <w:rsid w:val="00AF5D69"/>
    <w:rsid w:val="00B002D4"/>
    <w:rsid w:val="00B0122B"/>
    <w:rsid w:val="00B07C9E"/>
    <w:rsid w:val="00B100C6"/>
    <w:rsid w:val="00B116FC"/>
    <w:rsid w:val="00B14607"/>
    <w:rsid w:val="00B204C7"/>
    <w:rsid w:val="00B23803"/>
    <w:rsid w:val="00B243BB"/>
    <w:rsid w:val="00B26065"/>
    <w:rsid w:val="00B273E9"/>
    <w:rsid w:val="00B348F6"/>
    <w:rsid w:val="00B40249"/>
    <w:rsid w:val="00B43D00"/>
    <w:rsid w:val="00B45BE0"/>
    <w:rsid w:val="00B46F84"/>
    <w:rsid w:val="00B473C6"/>
    <w:rsid w:val="00B50B4D"/>
    <w:rsid w:val="00B54769"/>
    <w:rsid w:val="00B55583"/>
    <w:rsid w:val="00B5592D"/>
    <w:rsid w:val="00B77D60"/>
    <w:rsid w:val="00B80219"/>
    <w:rsid w:val="00B86144"/>
    <w:rsid w:val="00B920C7"/>
    <w:rsid w:val="00B960D8"/>
    <w:rsid w:val="00BA3EF9"/>
    <w:rsid w:val="00BA4BD4"/>
    <w:rsid w:val="00BD421A"/>
    <w:rsid w:val="00BF0B1B"/>
    <w:rsid w:val="00BF492A"/>
    <w:rsid w:val="00BF4C3F"/>
    <w:rsid w:val="00C01696"/>
    <w:rsid w:val="00C04C87"/>
    <w:rsid w:val="00C05C85"/>
    <w:rsid w:val="00C15105"/>
    <w:rsid w:val="00C21E02"/>
    <w:rsid w:val="00C25968"/>
    <w:rsid w:val="00C26924"/>
    <w:rsid w:val="00C30368"/>
    <w:rsid w:val="00C3166D"/>
    <w:rsid w:val="00C31857"/>
    <w:rsid w:val="00C3530D"/>
    <w:rsid w:val="00C357BF"/>
    <w:rsid w:val="00C35C1B"/>
    <w:rsid w:val="00C467CF"/>
    <w:rsid w:val="00C4783D"/>
    <w:rsid w:val="00C504CC"/>
    <w:rsid w:val="00C5160B"/>
    <w:rsid w:val="00C522BB"/>
    <w:rsid w:val="00C53936"/>
    <w:rsid w:val="00C543CC"/>
    <w:rsid w:val="00C61003"/>
    <w:rsid w:val="00C62851"/>
    <w:rsid w:val="00C712CE"/>
    <w:rsid w:val="00C72275"/>
    <w:rsid w:val="00C74DCD"/>
    <w:rsid w:val="00C7552F"/>
    <w:rsid w:val="00C81721"/>
    <w:rsid w:val="00C81DC5"/>
    <w:rsid w:val="00C82CE5"/>
    <w:rsid w:val="00C83205"/>
    <w:rsid w:val="00C9148E"/>
    <w:rsid w:val="00C93E32"/>
    <w:rsid w:val="00C94648"/>
    <w:rsid w:val="00C94A43"/>
    <w:rsid w:val="00CB1133"/>
    <w:rsid w:val="00CB271E"/>
    <w:rsid w:val="00CB4A4E"/>
    <w:rsid w:val="00CB4BD4"/>
    <w:rsid w:val="00CB7A88"/>
    <w:rsid w:val="00CC3231"/>
    <w:rsid w:val="00CC46E4"/>
    <w:rsid w:val="00CD1C25"/>
    <w:rsid w:val="00CD1D01"/>
    <w:rsid w:val="00CE5E5F"/>
    <w:rsid w:val="00CE66DD"/>
    <w:rsid w:val="00CF0B63"/>
    <w:rsid w:val="00D01950"/>
    <w:rsid w:val="00D032AE"/>
    <w:rsid w:val="00D03EDA"/>
    <w:rsid w:val="00D048A5"/>
    <w:rsid w:val="00D05EB4"/>
    <w:rsid w:val="00D05EF9"/>
    <w:rsid w:val="00D06A1C"/>
    <w:rsid w:val="00D268BF"/>
    <w:rsid w:val="00D27B35"/>
    <w:rsid w:val="00D317FC"/>
    <w:rsid w:val="00D350E9"/>
    <w:rsid w:val="00D45387"/>
    <w:rsid w:val="00D5450C"/>
    <w:rsid w:val="00D548D4"/>
    <w:rsid w:val="00D5530E"/>
    <w:rsid w:val="00D57492"/>
    <w:rsid w:val="00D57B4A"/>
    <w:rsid w:val="00D609DA"/>
    <w:rsid w:val="00D6258D"/>
    <w:rsid w:val="00D71DB1"/>
    <w:rsid w:val="00D74CAB"/>
    <w:rsid w:val="00D74E0A"/>
    <w:rsid w:val="00D83B0F"/>
    <w:rsid w:val="00D85767"/>
    <w:rsid w:val="00D90A00"/>
    <w:rsid w:val="00D9295C"/>
    <w:rsid w:val="00D956AC"/>
    <w:rsid w:val="00D96694"/>
    <w:rsid w:val="00D97ADB"/>
    <w:rsid w:val="00DA1D9F"/>
    <w:rsid w:val="00DA2749"/>
    <w:rsid w:val="00DA68AC"/>
    <w:rsid w:val="00DB30AC"/>
    <w:rsid w:val="00DC0D9E"/>
    <w:rsid w:val="00DC68B4"/>
    <w:rsid w:val="00DD37AD"/>
    <w:rsid w:val="00DD4737"/>
    <w:rsid w:val="00DE43F9"/>
    <w:rsid w:val="00DF5141"/>
    <w:rsid w:val="00DF75C6"/>
    <w:rsid w:val="00DF7B53"/>
    <w:rsid w:val="00E05BE8"/>
    <w:rsid w:val="00E06075"/>
    <w:rsid w:val="00E11527"/>
    <w:rsid w:val="00E15FB7"/>
    <w:rsid w:val="00E20A64"/>
    <w:rsid w:val="00E20D6E"/>
    <w:rsid w:val="00E255B9"/>
    <w:rsid w:val="00E3625A"/>
    <w:rsid w:val="00E47313"/>
    <w:rsid w:val="00E50C37"/>
    <w:rsid w:val="00E54662"/>
    <w:rsid w:val="00E56A0A"/>
    <w:rsid w:val="00E652DC"/>
    <w:rsid w:val="00E67421"/>
    <w:rsid w:val="00E71D62"/>
    <w:rsid w:val="00E71F9E"/>
    <w:rsid w:val="00E74066"/>
    <w:rsid w:val="00E748AF"/>
    <w:rsid w:val="00E8570A"/>
    <w:rsid w:val="00E94876"/>
    <w:rsid w:val="00E96548"/>
    <w:rsid w:val="00EA345D"/>
    <w:rsid w:val="00EA3CED"/>
    <w:rsid w:val="00EA4DB0"/>
    <w:rsid w:val="00EA4ED4"/>
    <w:rsid w:val="00EA7A53"/>
    <w:rsid w:val="00EB2454"/>
    <w:rsid w:val="00EB344B"/>
    <w:rsid w:val="00EB4284"/>
    <w:rsid w:val="00EC03F2"/>
    <w:rsid w:val="00EC210F"/>
    <w:rsid w:val="00EC3638"/>
    <w:rsid w:val="00ED2599"/>
    <w:rsid w:val="00ED4075"/>
    <w:rsid w:val="00ED7A9B"/>
    <w:rsid w:val="00EE75C2"/>
    <w:rsid w:val="00EF0A9E"/>
    <w:rsid w:val="00EF4C5D"/>
    <w:rsid w:val="00EF7340"/>
    <w:rsid w:val="00F051AD"/>
    <w:rsid w:val="00F10FE8"/>
    <w:rsid w:val="00F11ABF"/>
    <w:rsid w:val="00F11CB9"/>
    <w:rsid w:val="00F12739"/>
    <w:rsid w:val="00F15A39"/>
    <w:rsid w:val="00F229E4"/>
    <w:rsid w:val="00F279FE"/>
    <w:rsid w:val="00F37C04"/>
    <w:rsid w:val="00F42669"/>
    <w:rsid w:val="00F46309"/>
    <w:rsid w:val="00F47C52"/>
    <w:rsid w:val="00F53397"/>
    <w:rsid w:val="00F61E1B"/>
    <w:rsid w:val="00F64F5A"/>
    <w:rsid w:val="00F65193"/>
    <w:rsid w:val="00F7060E"/>
    <w:rsid w:val="00F72B38"/>
    <w:rsid w:val="00F7363A"/>
    <w:rsid w:val="00F77DB1"/>
    <w:rsid w:val="00F8217E"/>
    <w:rsid w:val="00F877AC"/>
    <w:rsid w:val="00F90398"/>
    <w:rsid w:val="00F93379"/>
    <w:rsid w:val="00FA147F"/>
    <w:rsid w:val="00FA65AB"/>
    <w:rsid w:val="00FA785C"/>
    <w:rsid w:val="00FB1E40"/>
    <w:rsid w:val="00FB5D18"/>
    <w:rsid w:val="00FC5CDA"/>
    <w:rsid w:val="00FC7D8C"/>
    <w:rsid w:val="00FD2D8F"/>
    <w:rsid w:val="00FD421F"/>
    <w:rsid w:val="00FD6510"/>
    <w:rsid w:val="00FD7378"/>
    <w:rsid w:val="00FE0E76"/>
    <w:rsid w:val="00FE56FA"/>
    <w:rsid w:val="00FF031D"/>
    <w:rsid w:val="00FF2757"/>
    <w:rsid w:val="00FF4952"/>
    <w:rsid w:val="00FF4C23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paragraph" w:styleId="1">
    <w:name w:val="heading 1"/>
    <w:basedOn w:val="a1"/>
    <w:next w:val="a1"/>
    <w:link w:val="10"/>
    <w:uiPriority w:val="9"/>
    <w:qFormat/>
    <w:rsid w:val="00556E1A"/>
    <w:pPr>
      <w:keepNext/>
      <w:keepLines/>
      <w:spacing w:before="240" w:line="276" w:lineRule="auto"/>
      <w:ind w:firstLine="0"/>
      <w:jc w:val="left"/>
      <w:outlineLvl w:val="0"/>
    </w:pPr>
    <w:rPr>
      <w:rFonts w:eastAsiaTheme="majorEastAsia" w:cstheme="majorBidi"/>
      <w:color w:val="000000" w:themeColor="text1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Style5">
    <w:name w:val="Style5"/>
    <w:basedOn w:val="a1"/>
    <w:uiPriority w:val="99"/>
    <w:rsid w:val="00A5533A"/>
    <w:pPr>
      <w:widowControl w:val="0"/>
      <w:autoSpaceDE w:val="0"/>
      <w:autoSpaceDN w:val="0"/>
      <w:adjustRightInd w:val="0"/>
      <w:spacing w:line="322" w:lineRule="exact"/>
      <w:ind w:firstLine="715"/>
    </w:pPr>
    <w:rPr>
      <w:sz w:val="24"/>
      <w:szCs w:val="24"/>
    </w:rPr>
  </w:style>
  <w:style w:type="character" w:customStyle="1" w:styleId="FontStyle13">
    <w:name w:val="Font Style13"/>
    <w:uiPriority w:val="99"/>
    <w:rsid w:val="00A5533A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1"/>
    <w:link w:val="aa"/>
    <w:uiPriority w:val="34"/>
    <w:qFormat/>
    <w:rsid w:val="0023415C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hAnsi="Arial" w:cs="Arial"/>
      <w:sz w:val="18"/>
      <w:szCs w:val="18"/>
    </w:rPr>
  </w:style>
  <w:style w:type="paragraph" w:styleId="ab">
    <w:name w:val="Balloon Text"/>
    <w:basedOn w:val="a1"/>
    <w:link w:val="ac"/>
    <w:rsid w:val="00735C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735C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9"/>
    <w:rsid w:val="00556E1A"/>
    <w:rPr>
      <w:rFonts w:eastAsiaTheme="majorEastAsia" w:cstheme="majorBidi"/>
      <w:color w:val="000000" w:themeColor="text1"/>
      <w:sz w:val="28"/>
      <w:szCs w:val="32"/>
    </w:rPr>
  </w:style>
  <w:style w:type="character" w:customStyle="1" w:styleId="ad">
    <w:name w:val="Основной текст_"/>
    <w:basedOn w:val="a2"/>
    <w:link w:val="11"/>
    <w:rsid w:val="00556E1A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1"/>
    <w:link w:val="ad"/>
    <w:rsid w:val="00556E1A"/>
    <w:pPr>
      <w:widowControl w:val="0"/>
      <w:shd w:val="clear" w:color="auto" w:fill="FFFFFF"/>
      <w:ind w:firstLine="400"/>
      <w:jc w:val="left"/>
    </w:pPr>
    <w:rPr>
      <w:szCs w:val="28"/>
    </w:rPr>
  </w:style>
  <w:style w:type="paragraph" w:customStyle="1" w:styleId="12">
    <w:name w:val="Стиль1"/>
    <w:basedOn w:val="a9"/>
    <w:link w:val="13"/>
    <w:qFormat/>
    <w:rsid w:val="00556E1A"/>
    <w:pPr>
      <w:widowControl/>
      <w:ind w:left="-567" w:right="-284"/>
      <w:jc w:val="center"/>
      <w:outlineLvl w:val="1"/>
    </w:pPr>
    <w:rPr>
      <w:rFonts w:eastAsiaTheme="minorHAnsi"/>
      <w:sz w:val="28"/>
      <w:szCs w:val="28"/>
      <w:lang w:eastAsia="en-US"/>
    </w:rPr>
  </w:style>
  <w:style w:type="character" w:customStyle="1" w:styleId="aa">
    <w:name w:val="Абзац списка Знак"/>
    <w:basedOn w:val="a2"/>
    <w:link w:val="a9"/>
    <w:uiPriority w:val="34"/>
    <w:rsid w:val="00556E1A"/>
    <w:rPr>
      <w:rFonts w:ascii="Arial" w:hAnsi="Arial" w:cs="Arial"/>
      <w:sz w:val="18"/>
      <w:szCs w:val="18"/>
    </w:rPr>
  </w:style>
  <w:style w:type="character" w:customStyle="1" w:styleId="13">
    <w:name w:val="Стиль1 Знак"/>
    <w:basedOn w:val="aa"/>
    <w:link w:val="12"/>
    <w:rsid w:val="00556E1A"/>
    <w:rPr>
      <w:rFonts w:ascii="Arial" w:eastAsiaTheme="minorHAnsi" w:hAnsi="Arial" w:cs="Arial"/>
      <w:sz w:val="28"/>
      <w:szCs w:val="28"/>
      <w:lang w:eastAsia="en-US"/>
    </w:rPr>
  </w:style>
  <w:style w:type="paragraph" w:styleId="ae">
    <w:name w:val="footnote text"/>
    <w:basedOn w:val="a1"/>
    <w:link w:val="af"/>
    <w:uiPriority w:val="99"/>
    <w:unhideWhenUsed/>
    <w:rsid w:val="006C512A"/>
    <w:pPr>
      <w:ind w:firstLine="709"/>
    </w:pPr>
    <w:rPr>
      <w:rFonts w:asciiTheme="minorHAnsi" w:eastAsiaTheme="minorEastAsia" w:hAnsiTheme="minorHAnsi" w:cstheme="minorBidi"/>
      <w:sz w:val="20"/>
    </w:rPr>
  </w:style>
  <w:style w:type="character" w:customStyle="1" w:styleId="af">
    <w:name w:val="Текст сноски Знак"/>
    <w:basedOn w:val="a2"/>
    <w:link w:val="ae"/>
    <w:uiPriority w:val="99"/>
    <w:rsid w:val="006C512A"/>
    <w:rPr>
      <w:rFonts w:asciiTheme="minorHAnsi" w:eastAsiaTheme="minorEastAsia" w:hAnsiTheme="minorHAnsi" w:cstheme="minorBidi"/>
    </w:rPr>
  </w:style>
  <w:style w:type="character" w:styleId="af0">
    <w:name w:val="footnote reference"/>
    <w:basedOn w:val="a2"/>
    <w:uiPriority w:val="99"/>
    <w:unhideWhenUsed/>
    <w:rsid w:val="006C512A"/>
    <w:rPr>
      <w:vertAlign w:val="superscript"/>
    </w:rPr>
  </w:style>
  <w:style w:type="paragraph" w:customStyle="1" w:styleId="ConsPlusNormal">
    <w:name w:val="ConsPlusNormal"/>
    <w:link w:val="ConsPlusNormal0"/>
    <w:qFormat/>
    <w:rsid w:val="006C512A"/>
    <w:pPr>
      <w:widowControl w:val="0"/>
      <w:suppressAutoHyphens/>
      <w:autoSpaceDE w:val="0"/>
      <w:ind w:firstLine="709"/>
      <w:jc w:val="both"/>
    </w:pPr>
    <w:rPr>
      <w:rFonts w:ascii="Calibri" w:hAnsi="Calibri" w:cs="Calibri"/>
      <w:sz w:val="22"/>
      <w:lang w:eastAsia="zh-CN"/>
    </w:rPr>
  </w:style>
  <w:style w:type="paragraph" w:styleId="af1">
    <w:name w:val="Normal (Web)"/>
    <w:basedOn w:val="a1"/>
    <w:uiPriority w:val="99"/>
    <w:unhideWhenUsed/>
    <w:rsid w:val="006C512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2">
    <w:name w:val="No Spacing"/>
    <w:uiPriority w:val="1"/>
    <w:qFormat/>
    <w:rsid w:val="006C512A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basedOn w:val="a2"/>
    <w:link w:val="ConsPlusNormal"/>
    <w:rsid w:val="000A0B58"/>
    <w:rPr>
      <w:rFonts w:ascii="Calibri" w:hAnsi="Calibri" w:cs="Calibri"/>
      <w:sz w:val="22"/>
      <w:lang w:eastAsia="zh-CN"/>
    </w:rPr>
  </w:style>
  <w:style w:type="table" w:styleId="af3">
    <w:name w:val="Table Grid"/>
    <w:basedOn w:val="a3"/>
    <w:uiPriority w:val="59"/>
    <w:rsid w:val="003A4C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A4C1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AB244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4">
    <w:name w:val="annotation reference"/>
    <w:basedOn w:val="a2"/>
    <w:rsid w:val="009B0E0D"/>
    <w:rPr>
      <w:sz w:val="16"/>
      <w:szCs w:val="16"/>
    </w:rPr>
  </w:style>
  <w:style w:type="paragraph" w:styleId="af5">
    <w:name w:val="annotation text"/>
    <w:basedOn w:val="a1"/>
    <w:link w:val="af6"/>
    <w:rsid w:val="009B0E0D"/>
    <w:rPr>
      <w:sz w:val="20"/>
    </w:rPr>
  </w:style>
  <w:style w:type="character" w:customStyle="1" w:styleId="af6">
    <w:name w:val="Текст примечания Знак"/>
    <w:basedOn w:val="a2"/>
    <w:link w:val="af5"/>
    <w:rsid w:val="009B0E0D"/>
  </w:style>
  <w:style w:type="paragraph" w:styleId="af7">
    <w:name w:val="annotation subject"/>
    <w:basedOn w:val="af5"/>
    <w:next w:val="af5"/>
    <w:link w:val="af8"/>
    <w:rsid w:val="009B0E0D"/>
    <w:rPr>
      <w:b/>
      <w:bCs/>
    </w:rPr>
  </w:style>
  <w:style w:type="character" w:customStyle="1" w:styleId="af8">
    <w:name w:val="Тема примечания Знак"/>
    <w:basedOn w:val="af6"/>
    <w:link w:val="af7"/>
    <w:rsid w:val="009B0E0D"/>
    <w:rPr>
      <w:b/>
      <w:bCs/>
    </w:rPr>
  </w:style>
  <w:style w:type="paragraph" w:customStyle="1" w:styleId="af9">
    <w:name w:val="Базовый"/>
    <w:rsid w:val="00202DEF"/>
    <w:pPr>
      <w:tabs>
        <w:tab w:val="left" w:pos="709"/>
      </w:tabs>
      <w:suppressAutoHyphens/>
      <w:spacing w:line="100" w:lineRule="atLeast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paragraph" w:styleId="1">
    <w:name w:val="heading 1"/>
    <w:basedOn w:val="a1"/>
    <w:next w:val="a1"/>
    <w:link w:val="10"/>
    <w:uiPriority w:val="9"/>
    <w:qFormat/>
    <w:rsid w:val="00556E1A"/>
    <w:pPr>
      <w:keepNext/>
      <w:keepLines/>
      <w:spacing w:before="240" w:line="276" w:lineRule="auto"/>
      <w:ind w:firstLine="0"/>
      <w:jc w:val="left"/>
      <w:outlineLvl w:val="0"/>
    </w:pPr>
    <w:rPr>
      <w:rFonts w:eastAsiaTheme="majorEastAsia" w:cstheme="majorBidi"/>
      <w:color w:val="000000" w:themeColor="text1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Style5">
    <w:name w:val="Style5"/>
    <w:basedOn w:val="a1"/>
    <w:uiPriority w:val="99"/>
    <w:rsid w:val="00A5533A"/>
    <w:pPr>
      <w:widowControl w:val="0"/>
      <w:autoSpaceDE w:val="0"/>
      <w:autoSpaceDN w:val="0"/>
      <w:adjustRightInd w:val="0"/>
      <w:spacing w:line="322" w:lineRule="exact"/>
      <w:ind w:firstLine="715"/>
    </w:pPr>
    <w:rPr>
      <w:sz w:val="24"/>
      <w:szCs w:val="24"/>
    </w:rPr>
  </w:style>
  <w:style w:type="character" w:customStyle="1" w:styleId="FontStyle13">
    <w:name w:val="Font Style13"/>
    <w:uiPriority w:val="99"/>
    <w:rsid w:val="00A5533A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1"/>
    <w:link w:val="aa"/>
    <w:uiPriority w:val="34"/>
    <w:qFormat/>
    <w:rsid w:val="0023415C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hAnsi="Arial" w:cs="Arial"/>
      <w:sz w:val="18"/>
      <w:szCs w:val="18"/>
    </w:rPr>
  </w:style>
  <w:style w:type="paragraph" w:styleId="ab">
    <w:name w:val="Balloon Text"/>
    <w:basedOn w:val="a1"/>
    <w:link w:val="ac"/>
    <w:rsid w:val="00735C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735C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9"/>
    <w:rsid w:val="00556E1A"/>
    <w:rPr>
      <w:rFonts w:eastAsiaTheme="majorEastAsia" w:cstheme="majorBidi"/>
      <w:color w:val="000000" w:themeColor="text1"/>
      <w:sz w:val="28"/>
      <w:szCs w:val="32"/>
    </w:rPr>
  </w:style>
  <w:style w:type="character" w:customStyle="1" w:styleId="ad">
    <w:name w:val="Основной текст_"/>
    <w:basedOn w:val="a2"/>
    <w:link w:val="11"/>
    <w:rsid w:val="00556E1A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1"/>
    <w:link w:val="ad"/>
    <w:rsid w:val="00556E1A"/>
    <w:pPr>
      <w:widowControl w:val="0"/>
      <w:shd w:val="clear" w:color="auto" w:fill="FFFFFF"/>
      <w:ind w:firstLine="400"/>
      <w:jc w:val="left"/>
    </w:pPr>
    <w:rPr>
      <w:szCs w:val="28"/>
    </w:rPr>
  </w:style>
  <w:style w:type="paragraph" w:customStyle="1" w:styleId="12">
    <w:name w:val="Стиль1"/>
    <w:basedOn w:val="a9"/>
    <w:link w:val="13"/>
    <w:qFormat/>
    <w:rsid w:val="00556E1A"/>
    <w:pPr>
      <w:widowControl/>
      <w:ind w:left="-567" w:right="-284"/>
      <w:jc w:val="center"/>
      <w:outlineLvl w:val="1"/>
    </w:pPr>
    <w:rPr>
      <w:rFonts w:eastAsiaTheme="minorHAnsi"/>
      <w:sz w:val="28"/>
      <w:szCs w:val="28"/>
      <w:lang w:eastAsia="en-US"/>
    </w:rPr>
  </w:style>
  <w:style w:type="character" w:customStyle="1" w:styleId="aa">
    <w:name w:val="Абзац списка Знак"/>
    <w:basedOn w:val="a2"/>
    <w:link w:val="a9"/>
    <w:uiPriority w:val="34"/>
    <w:rsid w:val="00556E1A"/>
    <w:rPr>
      <w:rFonts w:ascii="Arial" w:hAnsi="Arial" w:cs="Arial"/>
      <w:sz w:val="18"/>
      <w:szCs w:val="18"/>
    </w:rPr>
  </w:style>
  <w:style w:type="character" w:customStyle="1" w:styleId="13">
    <w:name w:val="Стиль1 Знак"/>
    <w:basedOn w:val="aa"/>
    <w:link w:val="12"/>
    <w:rsid w:val="00556E1A"/>
    <w:rPr>
      <w:rFonts w:ascii="Arial" w:eastAsiaTheme="minorHAnsi" w:hAnsi="Arial" w:cs="Arial"/>
      <w:sz w:val="28"/>
      <w:szCs w:val="28"/>
      <w:lang w:eastAsia="en-US"/>
    </w:rPr>
  </w:style>
  <w:style w:type="paragraph" w:styleId="ae">
    <w:name w:val="footnote text"/>
    <w:basedOn w:val="a1"/>
    <w:link w:val="af"/>
    <w:uiPriority w:val="99"/>
    <w:unhideWhenUsed/>
    <w:rsid w:val="006C512A"/>
    <w:pPr>
      <w:ind w:firstLine="709"/>
    </w:pPr>
    <w:rPr>
      <w:rFonts w:asciiTheme="minorHAnsi" w:eastAsiaTheme="minorEastAsia" w:hAnsiTheme="minorHAnsi" w:cstheme="minorBidi"/>
      <w:sz w:val="20"/>
    </w:rPr>
  </w:style>
  <w:style w:type="character" w:customStyle="1" w:styleId="af">
    <w:name w:val="Текст сноски Знак"/>
    <w:basedOn w:val="a2"/>
    <w:link w:val="ae"/>
    <w:uiPriority w:val="99"/>
    <w:rsid w:val="006C512A"/>
    <w:rPr>
      <w:rFonts w:asciiTheme="minorHAnsi" w:eastAsiaTheme="minorEastAsia" w:hAnsiTheme="minorHAnsi" w:cstheme="minorBidi"/>
    </w:rPr>
  </w:style>
  <w:style w:type="character" w:styleId="af0">
    <w:name w:val="footnote reference"/>
    <w:basedOn w:val="a2"/>
    <w:uiPriority w:val="99"/>
    <w:unhideWhenUsed/>
    <w:rsid w:val="006C512A"/>
    <w:rPr>
      <w:vertAlign w:val="superscript"/>
    </w:rPr>
  </w:style>
  <w:style w:type="paragraph" w:customStyle="1" w:styleId="ConsPlusNormal">
    <w:name w:val="ConsPlusNormal"/>
    <w:link w:val="ConsPlusNormal0"/>
    <w:qFormat/>
    <w:rsid w:val="006C512A"/>
    <w:pPr>
      <w:widowControl w:val="0"/>
      <w:suppressAutoHyphens/>
      <w:autoSpaceDE w:val="0"/>
      <w:ind w:firstLine="709"/>
      <w:jc w:val="both"/>
    </w:pPr>
    <w:rPr>
      <w:rFonts w:ascii="Calibri" w:hAnsi="Calibri" w:cs="Calibri"/>
      <w:sz w:val="22"/>
      <w:lang w:eastAsia="zh-CN"/>
    </w:rPr>
  </w:style>
  <w:style w:type="paragraph" w:styleId="af1">
    <w:name w:val="Normal (Web)"/>
    <w:basedOn w:val="a1"/>
    <w:uiPriority w:val="99"/>
    <w:unhideWhenUsed/>
    <w:rsid w:val="006C512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2">
    <w:name w:val="No Spacing"/>
    <w:uiPriority w:val="1"/>
    <w:qFormat/>
    <w:rsid w:val="006C512A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basedOn w:val="a2"/>
    <w:link w:val="ConsPlusNormal"/>
    <w:rsid w:val="000A0B58"/>
    <w:rPr>
      <w:rFonts w:ascii="Calibri" w:hAnsi="Calibri" w:cs="Calibri"/>
      <w:sz w:val="22"/>
      <w:lang w:eastAsia="zh-CN"/>
    </w:rPr>
  </w:style>
  <w:style w:type="table" w:styleId="af3">
    <w:name w:val="Table Grid"/>
    <w:basedOn w:val="a3"/>
    <w:uiPriority w:val="59"/>
    <w:rsid w:val="003A4C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A4C1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AB244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4">
    <w:name w:val="annotation reference"/>
    <w:basedOn w:val="a2"/>
    <w:rsid w:val="009B0E0D"/>
    <w:rPr>
      <w:sz w:val="16"/>
      <w:szCs w:val="16"/>
    </w:rPr>
  </w:style>
  <w:style w:type="paragraph" w:styleId="af5">
    <w:name w:val="annotation text"/>
    <w:basedOn w:val="a1"/>
    <w:link w:val="af6"/>
    <w:rsid w:val="009B0E0D"/>
    <w:rPr>
      <w:sz w:val="20"/>
    </w:rPr>
  </w:style>
  <w:style w:type="character" w:customStyle="1" w:styleId="af6">
    <w:name w:val="Текст примечания Знак"/>
    <w:basedOn w:val="a2"/>
    <w:link w:val="af5"/>
    <w:rsid w:val="009B0E0D"/>
  </w:style>
  <w:style w:type="paragraph" w:styleId="af7">
    <w:name w:val="annotation subject"/>
    <w:basedOn w:val="af5"/>
    <w:next w:val="af5"/>
    <w:link w:val="af8"/>
    <w:rsid w:val="009B0E0D"/>
    <w:rPr>
      <w:b/>
      <w:bCs/>
    </w:rPr>
  </w:style>
  <w:style w:type="character" w:customStyle="1" w:styleId="af8">
    <w:name w:val="Тема примечания Знак"/>
    <w:basedOn w:val="af6"/>
    <w:link w:val="af7"/>
    <w:rsid w:val="009B0E0D"/>
    <w:rPr>
      <w:b/>
      <w:bCs/>
    </w:rPr>
  </w:style>
  <w:style w:type="paragraph" w:customStyle="1" w:styleId="af9">
    <w:name w:val="Базовый"/>
    <w:rsid w:val="00202DEF"/>
    <w:pPr>
      <w:tabs>
        <w:tab w:val="left" w:pos="709"/>
      </w:tabs>
      <w:suppressAutoHyphens/>
      <w:spacing w:line="100" w:lineRule="atLeast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nsultantplus://offline/ref=542DE507CEB013CED9ADE2615A71D801E77D0F8E61A7B4310E6A1C7DDB535DA64591EA738DA1931C3D0DF63689831262733D9067B9F7FD600EF6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consultantplus://offline/ref=542DE507CEB013CED9ADE2615A71D801E77D0F8E61A7B4310E6A1C7DDB535DA64591EA738DA1931C3D0DF63689831262733D9067B9F7FD600EF6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nsultantplus://offline/ref=542DE507CEB013CED9ADE2615A71D801E77D0F8E61A7B4310E6A1C7DDB535DA64591EA738DA1931C3D0DF63689831262733D9067B9F7FD600EF6J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_vasinskaja\AppData\Local\Temp\bdttmp\9fe4c810-244c-46ec-b5d2-e035d30dcf0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B59A2-52CC-47CA-9E31-DD9568690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9fe4c810-244c-46ec-b5d2-e035d30dcf0e</Template>
  <TotalTime>0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михаил юрьевич уткин</dc:creator>
  <cp:lastModifiedBy>Ольга Валерьевна Соловьева</cp:lastModifiedBy>
  <cp:revision>2</cp:revision>
  <cp:lastPrinted>2018-03-30T11:33:00Z</cp:lastPrinted>
  <dcterms:created xsi:type="dcterms:W3CDTF">2021-08-04T09:43:00Z</dcterms:created>
  <dcterms:modified xsi:type="dcterms:W3CDTF">2021-08-04T09:43:00Z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a04e79bb-9f2a-4df1-a8db-d957c8e0eaa9</vt:lpwstr>
  </property>
</Properties>
</file>